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4125B" w14:textId="77777777" w:rsidR="00C560B0" w:rsidRPr="002E23D4" w:rsidRDefault="00C560B0">
      <w:pPr>
        <w:pStyle w:val="Kopfzeile"/>
        <w:tabs>
          <w:tab w:val="clear" w:pos="4536"/>
          <w:tab w:val="clear" w:pos="9072"/>
        </w:tabs>
        <w:rPr>
          <w:sz w:val="16"/>
          <w:szCs w:val="16"/>
          <w:lang w:val="en-GB" w:eastAsia="ja-JP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7"/>
        <w:gridCol w:w="7724"/>
      </w:tblGrid>
      <w:tr w:rsidR="00C560B0" w:rsidRPr="00F20AC6" w14:paraId="533A4C75" w14:textId="77777777">
        <w:trPr>
          <w:cantSplit/>
          <w:jc w:val="center"/>
        </w:trPr>
        <w:tc>
          <w:tcPr>
            <w:tcW w:w="2907" w:type="dxa"/>
            <w:shd w:val="clear" w:color="auto" w:fill="FFFFFF"/>
          </w:tcPr>
          <w:p w14:paraId="2481021B" w14:textId="77777777" w:rsidR="00C560B0" w:rsidRPr="00F20AC6" w:rsidRDefault="00C560B0">
            <w:pPr>
              <w:rPr>
                <w:b/>
                <w:color w:val="000000"/>
                <w:sz w:val="24"/>
                <w:lang w:val="en-GB"/>
              </w:rPr>
            </w:pPr>
            <w:r w:rsidRPr="00F20AC6">
              <w:rPr>
                <w:b/>
                <w:color w:val="000000"/>
                <w:sz w:val="24"/>
                <w:lang w:val="en-GB"/>
              </w:rPr>
              <w:t>ISU Member Federation:</w:t>
            </w:r>
          </w:p>
        </w:tc>
        <w:tc>
          <w:tcPr>
            <w:tcW w:w="7724" w:type="dxa"/>
            <w:tcBorders>
              <w:bottom w:val="single" w:sz="6" w:space="0" w:color="auto"/>
            </w:tcBorders>
            <w:shd w:val="clear" w:color="auto" w:fill="FFFFFF"/>
          </w:tcPr>
          <w:p w14:paraId="043A7F82" w14:textId="074D3D53" w:rsidR="00C560B0" w:rsidRPr="00F20AC6" w:rsidRDefault="00AF7FBD" w:rsidP="00C34A88">
            <w:pPr>
              <w:rPr>
                <w:color w:val="000000"/>
                <w:lang w:val="en-GB" w:eastAsia="ja-JP"/>
              </w:rPr>
            </w:pPr>
            <w:r>
              <w:rPr>
                <w:noProof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statusText w:type="autoText" w:val="B"/>
                  <w:textInput/>
                </w:ffData>
              </w:fldChar>
            </w:r>
            <w:r>
              <w:rPr>
                <w:noProof/>
                <w:color w:val="000000"/>
              </w:rPr>
              <w:instrText xml:space="preserve"> FORMTEXT </w:instrText>
            </w:r>
            <w:r>
              <w:rPr>
                <w:noProof/>
                <w:color w:val="000000"/>
              </w:rPr>
            </w:r>
            <w:r>
              <w:rPr>
                <w:noProof/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fldChar w:fldCharType="end"/>
            </w:r>
          </w:p>
        </w:tc>
      </w:tr>
    </w:tbl>
    <w:p w14:paraId="7E94011D" w14:textId="77777777" w:rsidR="00C560B0" w:rsidRPr="00A205CA" w:rsidRDefault="00C560B0">
      <w:pPr>
        <w:rPr>
          <w:sz w:val="16"/>
          <w:szCs w:val="16"/>
          <w:lang w:val="en-GB"/>
        </w:rPr>
      </w:pPr>
    </w:p>
    <w:p w14:paraId="0EFBA2DC" w14:textId="77777777" w:rsidR="002E23D4" w:rsidRPr="00EF0449" w:rsidRDefault="002E23D4" w:rsidP="002E23D4">
      <w:pPr>
        <w:ind w:leftChars="64" w:left="141"/>
        <w:rPr>
          <w:rFonts w:cs="Arial"/>
          <w:sz w:val="20"/>
          <w:lang w:val="en-US" w:eastAsia="ja-JP"/>
        </w:rPr>
      </w:pPr>
      <w:r w:rsidRPr="00EF0449">
        <w:rPr>
          <w:rFonts w:cs="Arial" w:hint="eastAsia"/>
          <w:sz w:val="20"/>
          <w:lang w:val="en-US" w:eastAsia="ja-JP"/>
        </w:rPr>
        <w:t>*</w:t>
      </w:r>
      <w:r w:rsidRPr="00EF0449">
        <w:rPr>
          <w:rFonts w:cs="Arial"/>
          <w:sz w:val="20"/>
          <w:u w:val="double"/>
          <w:lang w:val="en-US"/>
        </w:rPr>
        <w:t>O</w:t>
      </w:r>
      <w:r w:rsidRPr="00EF0449">
        <w:rPr>
          <w:rFonts w:cs="Arial" w:hint="eastAsia"/>
          <w:sz w:val="20"/>
          <w:u w:val="double"/>
          <w:lang w:val="en-US" w:eastAsia="ja-JP"/>
        </w:rPr>
        <w:t>ne for each person</w:t>
      </w:r>
    </w:p>
    <w:p w14:paraId="66A385FF" w14:textId="77777777" w:rsidR="002E23D4" w:rsidRPr="00EF0449" w:rsidRDefault="002E23D4" w:rsidP="002E23D4">
      <w:pPr>
        <w:ind w:leftChars="64" w:left="141"/>
        <w:rPr>
          <w:rFonts w:cs="Arial"/>
          <w:sz w:val="20"/>
          <w:lang w:val="en-US" w:eastAsia="ja-JP"/>
        </w:rPr>
      </w:pPr>
      <w:r w:rsidRPr="00EF0449">
        <w:rPr>
          <w:rFonts w:cs="Arial" w:hint="eastAsia"/>
          <w:sz w:val="20"/>
          <w:lang w:val="en-US" w:eastAsia="ja-JP"/>
        </w:rPr>
        <w:t>*</w:t>
      </w:r>
      <w:r w:rsidRPr="00EF0449">
        <w:rPr>
          <w:rFonts w:cs="Arial"/>
          <w:sz w:val="20"/>
          <w:lang w:val="en-US"/>
        </w:rPr>
        <w:t xml:space="preserve">Please attach </w:t>
      </w:r>
      <w:r w:rsidRPr="00EF0449">
        <w:rPr>
          <w:rFonts w:cs="Arial"/>
          <w:sz w:val="20"/>
          <w:u w:val="double"/>
          <w:lang w:val="en-US"/>
        </w:rPr>
        <w:t xml:space="preserve">a photocopy of </w:t>
      </w:r>
      <w:r w:rsidRPr="00EF0449">
        <w:rPr>
          <w:rFonts w:cs="Arial" w:hint="eastAsia"/>
          <w:sz w:val="20"/>
          <w:u w:val="double"/>
          <w:lang w:val="en-US" w:eastAsia="ja-JP"/>
        </w:rPr>
        <w:t>the</w:t>
      </w:r>
      <w:r w:rsidRPr="00EF0449">
        <w:rPr>
          <w:rFonts w:cs="Arial"/>
          <w:sz w:val="20"/>
          <w:u w:val="double"/>
          <w:lang w:val="en-US"/>
        </w:rPr>
        <w:t xml:space="preserve"> passport</w:t>
      </w:r>
      <w:r w:rsidRPr="00EF0449">
        <w:rPr>
          <w:rFonts w:cs="Arial"/>
          <w:sz w:val="20"/>
          <w:lang w:val="en-US"/>
        </w:rPr>
        <w:t xml:space="preserve"> which shows </w:t>
      </w:r>
      <w:r w:rsidRPr="00EF0449">
        <w:rPr>
          <w:rFonts w:cs="Arial" w:hint="eastAsia"/>
          <w:sz w:val="20"/>
          <w:lang w:val="en-US" w:eastAsia="ja-JP"/>
        </w:rPr>
        <w:t>applicant</w:t>
      </w:r>
      <w:r w:rsidRPr="00EF0449">
        <w:rPr>
          <w:rFonts w:cs="Arial"/>
          <w:sz w:val="20"/>
          <w:lang w:val="en-US" w:eastAsia="ja-JP"/>
        </w:rPr>
        <w:t>’</w:t>
      </w:r>
      <w:r w:rsidRPr="00EF0449">
        <w:rPr>
          <w:rFonts w:cs="Arial" w:hint="eastAsia"/>
          <w:sz w:val="20"/>
          <w:lang w:val="en-US" w:eastAsia="ja-JP"/>
        </w:rPr>
        <w:t>s</w:t>
      </w:r>
      <w:r w:rsidRPr="00EF0449">
        <w:rPr>
          <w:rFonts w:cs="Arial"/>
          <w:sz w:val="20"/>
          <w:lang w:val="en-US"/>
        </w:rPr>
        <w:t xml:space="preserve"> full name.</w:t>
      </w:r>
    </w:p>
    <w:p w14:paraId="2A586AB2" w14:textId="77777777" w:rsidR="002E23D4" w:rsidRPr="00EF0449" w:rsidRDefault="002E23D4" w:rsidP="002E23D4">
      <w:pPr>
        <w:ind w:leftChars="64" w:left="141"/>
        <w:rPr>
          <w:rFonts w:cs="Arial"/>
          <w:sz w:val="16"/>
          <w:szCs w:val="16"/>
          <w:lang w:val="en-US"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8"/>
        <w:gridCol w:w="1817"/>
        <w:gridCol w:w="3399"/>
        <w:gridCol w:w="1806"/>
      </w:tblGrid>
      <w:tr w:rsidR="002E23D4" w:rsidRPr="00DE33D4" w14:paraId="5B46FBEC" w14:textId="77777777" w:rsidTr="008A5B03">
        <w:trPr>
          <w:cantSplit/>
          <w:trHeight w:val="346"/>
          <w:jc w:val="center"/>
        </w:trPr>
        <w:tc>
          <w:tcPr>
            <w:tcW w:w="10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01E716" w14:textId="77777777" w:rsidR="002E23D4" w:rsidRPr="002E23D4" w:rsidRDefault="002E23D4" w:rsidP="008A5B03">
            <w:pPr>
              <w:pStyle w:val="10pt10pt"/>
              <w:rPr>
                <w:sz w:val="16"/>
                <w:szCs w:val="16"/>
              </w:rPr>
            </w:pPr>
          </w:p>
          <w:p w14:paraId="6D0B0836" w14:textId="77777777" w:rsidR="002E23D4" w:rsidRPr="00605EFE" w:rsidRDefault="002E23D4" w:rsidP="008A5B03">
            <w:pPr>
              <w:pStyle w:val="10pt10pt"/>
            </w:pPr>
            <w:r w:rsidRPr="00605EFE">
              <w:t>&lt;</w:t>
            </w:r>
            <w:r>
              <w:rPr>
                <w:rFonts w:hint="eastAsia"/>
              </w:rPr>
              <w:t>Passport Information</w:t>
            </w:r>
            <w:r w:rsidRPr="00605EFE">
              <w:t>&gt;</w:t>
            </w:r>
          </w:p>
        </w:tc>
      </w:tr>
      <w:tr w:rsidR="002E23D4" w:rsidRPr="00DE33D4" w14:paraId="0B486A0D" w14:textId="77777777" w:rsidTr="008A5B03">
        <w:trPr>
          <w:cantSplit/>
          <w:trHeight w:val="360"/>
          <w:jc w:val="center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73C3" w14:textId="393653AC" w:rsidR="002E23D4" w:rsidRPr="00DE33D4" w:rsidRDefault="002E23D4" w:rsidP="00213515">
            <w:pPr>
              <w:pStyle w:val="9pt"/>
              <w:rPr>
                <w:w w:val="100"/>
              </w:rPr>
            </w:pPr>
            <w:r>
              <w:rPr>
                <w:rFonts w:hint="eastAsia"/>
                <w:w w:val="100"/>
              </w:rPr>
              <w:t>Surn</w:t>
            </w:r>
            <w:r w:rsidRPr="00DE33D4">
              <w:rPr>
                <w:w w:val="100"/>
              </w:rPr>
              <w:t xml:space="preserve">ame: </w:t>
            </w:r>
            <w:r w:rsidR="00AF7FBD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statusText w:type="autoText" w:val="B"/>
                  <w:textInput/>
                </w:ffData>
              </w:fldChar>
            </w:r>
            <w:r w:rsidR="00AF7FBD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instrText xml:space="preserve"> FORMTEXT </w:instrText>
            </w:r>
            <w:r w:rsidR="00AF7FBD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</w:r>
            <w:r w:rsidR="00AF7FBD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separate"/>
            </w:r>
            <w:r w:rsidR="00AF7FBD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AF7FBD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AF7FBD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AF7FBD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AF7FBD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AF7FBD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end"/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D04F" w14:textId="2C98E7DD" w:rsidR="002E23D4" w:rsidRPr="00DE33D4" w:rsidRDefault="002E23D4" w:rsidP="00426425">
            <w:pPr>
              <w:pStyle w:val="9pt"/>
              <w:rPr>
                <w:w w:val="100"/>
              </w:rPr>
            </w:pPr>
            <w:r>
              <w:rPr>
                <w:rFonts w:hint="eastAsia"/>
                <w:w w:val="100"/>
              </w:rPr>
              <w:t>Given</w:t>
            </w:r>
            <w:r w:rsidRPr="00DE33D4">
              <w:rPr>
                <w:w w:val="100"/>
              </w:rPr>
              <w:t xml:space="preserve"> Name: 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statusText w:type="autoText" w:val="B"/>
                  <w:textInput/>
                </w:ffData>
              </w:fldChar>
            </w:r>
            <w:bookmarkStart w:id="0" w:name="Text1"/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instrText xml:space="preserve"> FORMTEXT </w:instrTex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separate"/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end"/>
            </w:r>
            <w:bookmarkEnd w:id="0"/>
          </w:p>
        </w:tc>
      </w:tr>
      <w:tr w:rsidR="002E23D4" w:rsidRPr="00DE33D4" w14:paraId="09E6E7FE" w14:textId="77777777" w:rsidTr="008A5B03">
        <w:trPr>
          <w:cantSplit/>
          <w:trHeight w:val="360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383B" w14:textId="73B80B9C" w:rsidR="002E23D4" w:rsidRPr="00DE33D4" w:rsidRDefault="002E23D4" w:rsidP="008A5B03">
            <w:pPr>
              <w:pStyle w:val="9pt"/>
              <w:rPr>
                <w:w w:val="100"/>
              </w:rPr>
            </w:pPr>
            <w:r w:rsidRPr="00DE33D4">
              <w:rPr>
                <w:w w:val="100"/>
              </w:rPr>
              <w:t>Sex:</w:t>
            </w:r>
            <w:r w:rsidR="00C4350B">
              <w:rPr>
                <w:w w:val="100"/>
              </w:rPr>
              <w:t xml:space="preserve"> </w:t>
            </w:r>
            <w:r w:rsidR="00C4350B">
              <w:rPr>
                <w:w w:val="10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="00C4350B">
              <w:rPr>
                <w:w w:val="100"/>
                <w:lang w:val="en-GB"/>
              </w:rPr>
              <w:instrText xml:space="preserve"> FORMCHECKBOX </w:instrText>
            </w:r>
            <w:r w:rsidR="00206DC6">
              <w:rPr>
                <w:w w:val="100"/>
                <w:lang w:val="en-GB"/>
              </w:rPr>
            </w:r>
            <w:r w:rsidR="00206DC6">
              <w:rPr>
                <w:w w:val="100"/>
                <w:lang w:val="en-GB"/>
              </w:rPr>
              <w:fldChar w:fldCharType="separate"/>
            </w:r>
            <w:r w:rsidR="00C4350B">
              <w:rPr>
                <w:w w:val="100"/>
                <w:lang w:val="en-GB"/>
              </w:rPr>
              <w:fldChar w:fldCharType="end"/>
            </w:r>
            <w:bookmarkEnd w:id="1"/>
            <w:r w:rsidRPr="00DE33D4">
              <w:rPr>
                <w:w w:val="100"/>
              </w:rPr>
              <w:t xml:space="preserve">Male   </w:t>
            </w:r>
            <w:r>
              <w:rPr>
                <w:rFonts w:hint="eastAsia"/>
                <w:w w:val="100"/>
              </w:rPr>
              <w:t xml:space="preserve">      </w:t>
            </w:r>
            <w:r w:rsidRPr="00DE33D4">
              <w:rPr>
                <w:w w:val="10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3D4">
              <w:rPr>
                <w:w w:val="100"/>
                <w:lang w:val="en-GB"/>
              </w:rPr>
              <w:instrText xml:space="preserve">FORMCHECKBOX </w:instrText>
            </w:r>
            <w:r w:rsidR="00206DC6">
              <w:rPr>
                <w:w w:val="100"/>
                <w:lang w:val="en-GB"/>
              </w:rPr>
            </w:r>
            <w:r w:rsidR="00206DC6">
              <w:rPr>
                <w:w w:val="100"/>
                <w:lang w:val="en-GB"/>
              </w:rPr>
              <w:fldChar w:fldCharType="separate"/>
            </w:r>
            <w:r w:rsidRPr="00DE33D4">
              <w:rPr>
                <w:w w:val="100"/>
                <w:lang w:val="en-GB"/>
              </w:rPr>
              <w:fldChar w:fldCharType="end"/>
            </w:r>
            <w:r w:rsidRPr="00DE33D4">
              <w:rPr>
                <w:w w:val="100"/>
              </w:rPr>
              <w:t>Female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8F2287" w14:textId="1B17C87D" w:rsidR="002E23D4" w:rsidRPr="00DE33D4" w:rsidRDefault="002E23D4" w:rsidP="00426425">
            <w:pPr>
              <w:pStyle w:val="9pt"/>
              <w:rPr>
                <w:w w:val="100"/>
              </w:rPr>
            </w:pPr>
            <w:r w:rsidRPr="00DE33D4">
              <w:rPr>
                <w:w w:val="100"/>
              </w:rPr>
              <w:t>Date of Birth:</w:t>
            </w:r>
            <w:r>
              <w:rPr>
                <w:w w:val="100"/>
              </w:rPr>
              <w:t xml:space="preserve"> (D)</w:t>
            </w:r>
            <w:r w:rsidR="005A7AEA" w:rsidRPr="005A7AEA">
              <w:rPr>
                <w:rFonts w:eastAsia="MS Mincho" w:cs="Times New Roman"/>
                <w:noProof/>
                <w:color w:val="000000"/>
                <w:w w:val="100"/>
                <w:kern w:val="0"/>
                <w:lang w:val="en-GB" w:eastAsia="de-DE"/>
              </w:rPr>
              <w:t xml:space="preserve"> 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350B" w:rsidRPr="00AB26CA">
              <w:rPr>
                <w:rFonts w:eastAsia="MS Mincho" w:cs="Times New Roman"/>
                <w:noProof/>
                <w:color w:val="000000"/>
                <w:w w:val="100"/>
                <w:kern w:val="0"/>
                <w:lang w:val="en-GB" w:eastAsia="de-DE"/>
              </w:rPr>
              <w:instrText xml:space="preserve"> FORMTEXT </w:instrTex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separate"/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end"/>
            </w:r>
            <w:r>
              <w:rPr>
                <w:rFonts w:hint="eastAsia"/>
                <w:w w:val="100"/>
              </w:rPr>
              <w:t xml:space="preserve"> </w:t>
            </w:r>
            <w:r>
              <w:rPr>
                <w:w w:val="100"/>
              </w:rPr>
              <w:t xml:space="preserve"> / </w:t>
            </w:r>
            <w:r>
              <w:rPr>
                <w:rFonts w:hint="eastAsia"/>
                <w:w w:val="100"/>
              </w:rPr>
              <w:t>(</w:t>
            </w:r>
            <w:r>
              <w:rPr>
                <w:w w:val="100"/>
              </w:rPr>
              <w:t xml:space="preserve">M) </w:t>
            </w:r>
            <w:r>
              <w:rPr>
                <w:rFonts w:hint="eastAsia"/>
                <w:w w:val="100"/>
              </w:rPr>
              <w:t xml:space="preserve"> </w:t>
            </w:r>
            <w:r>
              <w:rPr>
                <w:w w:val="100"/>
              </w:rPr>
              <w:t xml:space="preserve"> 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350B" w:rsidRPr="00AB26CA">
              <w:rPr>
                <w:rFonts w:eastAsia="MS Mincho" w:cs="Times New Roman"/>
                <w:noProof/>
                <w:color w:val="000000"/>
                <w:w w:val="100"/>
                <w:kern w:val="0"/>
                <w:lang w:val="en-GB" w:eastAsia="de-DE"/>
              </w:rPr>
              <w:instrText xml:space="preserve"> FORMTEXT </w:instrTex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separate"/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end"/>
            </w:r>
            <w:r>
              <w:rPr>
                <w:rFonts w:hint="eastAsia"/>
                <w:w w:val="100"/>
              </w:rPr>
              <w:t xml:space="preserve"> </w:t>
            </w:r>
            <w:r>
              <w:rPr>
                <w:w w:val="100"/>
              </w:rPr>
              <w:t xml:space="preserve"> / </w:t>
            </w:r>
            <w:r w:rsidRPr="00DE33D4">
              <w:rPr>
                <w:w w:val="100"/>
              </w:rPr>
              <w:t xml:space="preserve">(Y) 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350B" w:rsidRPr="00AB26CA">
              <w:rPr>
                <w:rFonts w:eastAsia="MS Mincho" w:cs="Times New Roman"/>
                <w:noProof/>
                <w:color w:val="000000"/>
                <w:w w:val="100"/>
                <w:kern w:val="0"/>
                <w:lang w:val="en-GB" w:eastAsia="de-DE"/>
              </w:rPr>
              <w:instrText xml:space="preserve"> FORMTEXT </w:instrTex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separate"/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end"/>
            </w:r>
            <w:r>
              <w:rPr>
                <w:rFonts w:hint="eastAsia"/>
                <w:w w:val="100"/>
              </w:rPr>
              <w:t xml:space="preserve">               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C4885" w14:textId="27D35CD6" w:rsidR="002E23D4" w:rsidRPr="00DE33D4" w:rsidRDefault="002E23D4" w:rsidP="00426425">
            <w:pPr>
              <w:pStyle w:val="9pt"/>
              <w:rPr>
                <w:w w:val="100"/>
              </w:rPr>
            </w:pPr>
            <w:r>
              <w:rPr>
                <w:rFonts w:hint="eastAsia"/>
                <w:w w:val="100"/>
              </w:rPr>
              <w:t>(</w:t>
            </w:r>
            <w:r w:rsidRPr="00DE33D4">
              <w:rPr>
                <w:w w:val="100"/>
              </w:rPr>
              <w:t xml:space="preserve">Age: 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instrText xml:space="preserve"> FORMTEXT </w:instrTex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separate"/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end"/>
            </w:r>
            <w:r>
              <w:rPr>
                <w:rFonts w:hint="eastAsia"/>
                <w:w w:val="100"/>
              </w:rPr>
              <w:t xml:space="preserve"> )</w:t>
            </w:r>
          </w:p>
        </w:tc>
      </w:tr>
      <w:tr w:rsidR="00590D33" w:rsidRPr="00DE33D4" w14:paraId="5CC90647" w14:textId="77777777" w:rsidTr="005A2600">
        <w:trPr>
          <w:cantSplit/>
          <w:trHeight w:val="360"/>
          <w:jc w:val="center"/>
        </w:trPr>
        <w:tc>
          <w:tcPr>
            <w:tcW w:w="8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AE4C" w14:textId="69A0192C" w:rsidR="00590D33" w:rsidRPr="00DE33D4" w:rsidRDefault="00590D33" w:rsidP="00023DDB">
            <w:pPr>
              <w:pStyle w:val="9pt"/>
              <w:rPr>
                <w:w w:val="100"/>
              </w:rPr>
            </w:pPr>
            <w:r>
              <w:rPr>
                <w:w w:val="100"/>
              </w:rPr>
              <w:t>Passport Number</w:t>
            </w:r>
            <w:r w:rsidRPr="00DE33D4">
              <w:rPr>
                <w:rFonts w:hint="eastAsia"/>
                <w:w w:val="100"/>
              </w:rPr>
              <w:t xml:space="preserve">: 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instrText xml:space="preserve"> FORMTEXT </w:instrTex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separate"/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end"/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18E33" w14:textId="77777777" w:rsidR="00590D33" w:rsidRDefault="00590D33" w:rsidP="00BE6B28">
            <w:pPr>
              <w:pStyle w:val="9pt"/>
              <w:rPr>
                <w:w w:val="100"/>
              </w:rPr>
            </w:pPr>
          </w:p>
        </w:tc>
      </w:tr>
      <w:tr w:rsidR="002E23D4" w:rsidRPr="00DE33D4" w14:paraId="03732B52" w14:textId="77777777" w:rsidTr="008A5B03">
        <w:trPr>
          <w:cantSplit/>
          <w:trHeight w:val="342"/>
          <w:jc w:val="center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C423" w14:textId="1BD243F2" w:rsidR="002E23D4" w:rsidRPr="00DE33D4" w:rsidRDefault="00590D33" w:rsidP="00213515">
            <w:pPr>
              <w:pStyle w:val="9pt"/>
              <w:rPr>
                <w:w w:val="100"/>
              </w:rPr>
            </w:pPr>
            <w:r>
              <w:rPr>
                <w:rFonts w:hint="eastAsia"/>
                <w:w w:val="100"/>
              </w:rPr>
              <w:t>Nationality</w:t>
            </w:r>
            <w:r w:rsidRPr="00DE33D4">
              <w:rPr>
                <w:rFonts w:hint="eastAsia"/>
                <w:w w:val="100"/>
              </w:rPr>
              <w:t xml:space="preserve">: 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instrText xml:space="preserve"> FORMTEXT </w:instrTex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separate"/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end"/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2D3C" w14:textId="3540FF8C" w:rsidR="002E23D4" w:rsidRPr="00DE33D4" w:rsidRDefault="002E23D4" w:rsidP="00426425">
            <w:pPr>
              <w:pStyle w:val="9pt"/>
              <w:rPr>
                <w:w w:val="100"/>
              </w:rPr>
            </w:pPr>
            <w:r w:rsidRPr="00DE33D4">
              <w:rPr>
                <w:w w:val="100"/>
              </w:rPr>
              <w:t>Date</w:t>
            </w:r>
            <w:r w:rsidRPr="00DE33D4">
              <w:rPr>
                <w:rFonts w:hint="eastAsia"/>
                <w:w w:val="100"/>
              </w:rPr>
              <w:t xml:space="preserve"> </w:t>
            </w:r>
            <w:r>
              <w:rPr>
                <w:rFonts w:hint="eastAsia"/>
                <w:w w:val="100"/>
              </w:rPr>
              <w:t>of Expiry</w:t>
            </w:r>
            <w:r w:rsidRPr="00DE33D4">
              <w:rPr>
                <w:rFonts w:hint="eastAsia"/>
                <w:w w:val="100"/>
              </w:rPr>
              <w:t xml:space="preserve">: 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instrText xml:space="preserve"> FORMTEXT </w:instrTex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separate"/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end"/>
            </w:r>
          </w:p>
        </w:tc>
      </w:tr>
      <w:tr w:rsidR="002E23D4" w:rsidRPr="00DE33D4" w14:paraId="359B488A" w14:textId="77777777" w:rsidTr="008A5B03">
        <w:trPr>
          <w:cantSplit/>
          <w:trHeight w:val="346"/>
          <w:jc w:val="center"/>
        </w:trPr>
        <w:tc>
          <w:tcPr>
            <w:tcW w:w="10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519811" w14:textId="77777777" w:rsidR="002E23D4" w:rsidRPr="002E23D4" w:rsidRDefault="002E23D4" w:rsidP="008A5B03">
            <w:pPr>
              <w:pStyle w:val="10pt10pt"/>
              <w:rPr>
                <w:sz w:val="16"/>
                <w:szCs w:val="16"/>
              </w:rPr>
            </w:pPr>
          </w:p>
          <w:p w14:paraId="7943B59D" w14:textId="77777777" w:rsidR="002E23D4" w:rsidRPr="00C02404" w:rsidRDefault="002E23D4" w:rsidP="008A5B03">
            <w:pPr>
              <w:pStyle w:val="10pt10pt"/>
            </w:pPr>
            <w:r w:rsidRPr="00605EFE">
              <w:t>&lt;</w:t>
            </w:r>
            <w:r>
              <w:rPr>
                <w:rFonts w:hint="eastAsia"/>
              </w:rPr>
              <w:t>Function</w:t>
            </w:r>
            <w:r w:rsidRPr="00605EFE">
              <w:t>&gt;</w:t>
            </w:r>
          </w:p>
        </w:tc>
      </w:tr>
      <w:tr w:rsidR="002E23D4" w:rsidRPr="00206DC6" w14:paraId="60B4D533" w14:textId="77777777" w:rsidTr="008A5B03">
        <w:trPr>
          <w:cantSplit/>
          <w:trHeight w:val="346"/>
          <w:jc w:val="center"/>
        </w:trPr>
        <w:tc>
          <w:tcPr>
            <w:tcW w:w="10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9D64" w14:textId="0F35688B" w:rsidR="002E23D4" w:rsidRPr="00EF5596" w:rsidRDefault="002E23D4" w:rsidP="00BE6B28">
            <w:pPr>
              <w:pStyle w:val="9pt"/>
              <w:rPr>
                <w:w w:val="100"/>
              </w:rPr>
            </w:pPr>
            <w:r w:rsidRPr="00EF5596">
              <w:rPr>
                <w:w w:val="10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596">
              <w:rPr>
                <w:w w:val="100"/>
                <w:lang w:val="en-GB"/>
              </w:rPr>
              <w:instrText xml:space="preserve">FORMCHECKBOX </w:instrText>
            </w:r>
            <w:r w:rsidR="00206DC6">
              <w:rPr>
                <w:w w:val="100"/>
                <w:lang w:val="en-GB"/>
              </w:rPr>
            </w:r>
            <w:r w:rsidR="00206DC6">
              <w:rPr>
                <w:w w:val="100"/>
                <w:lang w:val="en-GB"/>
              </w:rPr>
              <w:fldChar w:fldCharType="separate"/>
            </w:r>
            <w:r w:rsidRPr="00EF5596">
              <w:rPr>
                <w:w w:val="100"/>
                <w:lang w:val="en-GB"/>
              </w:rPr>
              <w:fldChar w:fldCharType="end"/>
            </w:r>
            <w:r w:rsidRPr="00EF5596">
              <w:rPr>
                <w:w w:val="100"/>
              </w:rPr>
              <w:t>Competitor</w:t>
            </w:r>
            <w:r>
              <w:rPr>
                <w:rFonts w:hint="eastAsia"/>
                <w:w w:val="100"/>
              </w:rPr>
              <w:t xml:space="preserve"> </w:t>
            </w:r>
            <w:r w:rsidRPr="00EF5596">
              <w:rPr>
                <w:rFonts w:hint="eastAsia"/>
                <w:w w:val="100"/>
              </w:rPr>
              <w:t xml:space="preserve">  </w:t>
            </w:r>
            <w:r w:rsidRPr="00EF5596">
              <w:rPr>
                <w:w w:val="10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596">
              <w:rPr>
                <w:w w:val="100"/>
                <w:lang w:val="en-GB"/>
              </w:rPr>
              <w:instrText xml:space="preserve">FORMCHECKBOX </w:instrText>
            </w:r>
            <w:r w:rsidR="00206DC6">
              <w:rPr>
                <w:w w:val="100"/>
                <w:lang w:val="en-GB"/>
              </w:rPr>
            </w:r>
            <w:r w:rsidR="00206DC6">
              <w:rPr>
                <w:w w:val="100"/>
                <w:lang w:val="en-GB"/>
              </w:rPr>
              <w:fldChar w:fldCharType="separate"/>
            </w:r>
            <w:r w:rsidRPr="00EF5596">
              <w:rPr>
                <w:w w:val="100"/>
                <w:lang w:val="en-GB"/>
              </w:rPr>
              <w:fldChar w:fldCharType="end"/>
            </w:r>
            <w:r w:rsidRPr="00EF5596">
              <w:rPr>
                <w:rFonts w:hint="eastAsia"/>
                <w:w w:val="100"/>
              </w:rPr>
              <w:t xml:space="preserve">Judge </w:t>
            </w:r>
            <w:r>
              <w:rPr>
                <w:rFonts w:hint="eastAsia"/>
                <w:w w:val="100"/>
              </w:rPr>
              <w:t xml:space="preserve"> </w:t>
            </w:r>
            <w:r w:rsidRPr="00EF5596">
              <w:rPr>
                <w:rFonts w:hint="eastAsia"/>
                <w:w w:val="100"/>
              </w:rPr>
              <w:t xml:space="preserve"> </w:t>
            </w:r>
            <w:r w:rsidRPr="00EF5596">
              <w:rPr>
                <w:w w:val="10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596">
              <w:rPr>
                <w:w w:val="100"/>
                <w:lang w:val="en-GB"/>
              </w:rPr>
              <w:instrText xml:space="preserve">FORMCHECKBOX </w:instrText>
            </w:r>
            <w:r w:rsidR="00206DC6">
              <w:rPr>
                <w:w w:val="100"/>
                <w:lang w:val="en-GB"/>
              </w:rPr>
            </w:r>
            <w:r w:rsidR="00206DC6">
              <w:rPr>
                <w:w w:val="100"/>
                <w:lang w:val="en-GB"/>
              </w:rPr>
              <w:fldChar w:fldCharType="separate"/>
            </w:r>
            <w:r w:rsidRPr="00EF5596">
              <w:rPr>
                <w:w w:val="100"/>
                <w:lang w:val="en-GB"/>
              </w:rPr>
              <w:fldChar w:fldCharType="end"/>
            </w:r>
            <w:r w:rsidRPr="00EF5596">
              <w:rPr>
                <w:rFonts w:hint="eastAsia"/>
                <w:w w:val="100"/>
              </w:rPr>
              <w:t>Team Leader</w:t>
            </w:r>
            <w:r>
              <w:rPr>
                <w:rFonts w:hint="eastAsia"/>
                <w:w w:val="100"/>
              </w:rPr>
              <w:t xml:space="preserve">  </w:t>
            </w:r>
            <w:r w:rsidRPr="00EF5596">
              <w:rPr>
                <w:rFonts w:hint="eastAsia"/>
                <w:w w:val="100"/>
              </w:rPr>
              <w:t xml:space="preserve"> </w:t>
            </w:r>
            <w:r w:rsidR="00C4350B">
              <w:rPr>
                <w:w w:val="1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50B">
              <w:rPr>
                <w:w w:val="100"/>
                <w:lang w:val="en-GB"/>
              </w:rPr>
              <w:instrText xml:space="preserve"> FORMCHECKBOX </w:instrText>
            </w:r>
            <w:r w:rsidR="00206DC6">
              <w:rPr>
                <w:w w:val="100"/>
                <w:lang w:val="en-GB"/>
              </w:rPr>
            </w:r>
            <w:r w:rsidR="00206DC6">
              <w:rPr>
                <w:w w:val="100"/>
                <w:lang w:val="en-GB"/>
              </w:rPr>
              <w:fldChar w:fldCharType="separate"/>
            </w:r>
            <w:r w:rsidR="00C4350B">
              <w:rPr>
                <w:w w:val="100"/>
                <w:lang w:val="en-GB"/>
              </w:rPr>
              <w:fldChar w:fldCharType="end"/>
            </w:r>
            <w:r w:rsidRPr="00EF5596">
              <w:rPr>
                <w:w w:val="100"/>
              </w:rPr>
              <w:t>Coach</w:t>
            </w:r>
            <w:r w:rsidRPr="00EF5596">
              <w:rPr>
                <w:rFonts w:hint="eastAsia"/>
                <w:w w:val="100"/>
              </w:rPr>
              <w:t xml:space="preserve"> </w:t>
            </w:r>
            <w:r>
              <w:rPr>
                <w:rFonts w:hint="eastAsia"/>
                <w:w w:val="100"/>
              </w:rPr>
              <w:t xml:space="preserve"> </w:t>
            </w:r>
            <w:r w:rsidRPr="00EF5596">
              <w:rPr>
                <w:rFonts w:hint="eastAsia"/>
                <w:w w:val="100"/>
              </w:rPr>
              <w:t xml:space="preserve"> </w:t>
            </w:r>
            <w:r w:rsidRPr="00EF5596">
              <w:rPr>
                <w:w w:val="10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596">
              <w:rPr>
                <w:w w:val="100"/>
                <w:lang w:val="en-GB"/>
              </w:rPr>
              <w:instrText xml:space="preserve">FORMCHECKBOX </w:instrText>
            </w:r>
            <w:r w:rsidR="00206DC6">
              <w:rPr>
                <w:w w:val="100"/>
                <w:lang w:val="en-GB"/>
              </w:rPr>
            </w:r>
            <w:r w:rsidR="00206DC6">
              <w:rPr>
                <w:w w:val="100"/>
                <w:lang w:val="en-GB"/>
              </w:rPr>
              <w:fldChar w:fldCharType="separate"/>
            </w:r>
            <w:r w:rsidRPr="00EF5596">
              <w:rPr>
                <w:w w:val="100"/>
                <w:lang w:val="en-GB"/>
              </w:rPr>
              <w:fldChar w:fldCharType="end"/>
            </w:r>
            <w:r>
              <w:rPr>
                <w:rFonts w:hint="eastAsia"/>
                <w:w w:val="100"/>
              </w:rPr>
              <w:t xml:space="preserve">Doctor  </w:t>
            </w:r>
            <w:r w:rsidRPr="00EF5596">
              <w:rPr>
                <w:rFonts w:hint="eastAsia"/>
                <w:w w:val="100"/>
              </w:rPr>
              <w:t xml:space="preserve"> </w:t>
            </w:r>
            <w:r w:rsidRPr="00EF5596">
              <w:rPr>
                <w:w w:val="10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596">
              <w:rPr>
                <w:w w:val="100"/>
                <w:lang w:val="en-GB"/>
              </w:rPr>
              <w:instrText xml:space="preserve">FORMCHECKBOX </w:instrText>
            </w:r>
            <w:r w:rsidR="00206DC6">
              <w:rPr>
                <w:w w:val="100"/>
                <w:lang w:val="en-GB"/>
              </w:rPr>
            </w:r>
            <w:r w:rsidR="00206DC6">
              <w:rPr>
                <w:w w:val="100"/>
                <w:lang w:val="en-GB"/>
              </w:rPr>
              <w:fldChar w:fldCharType="separate"/>
            </w:r>
            <w:r w:rsidRPr="00EF5596">
              <w:rPr>
                <w:w w:val="100"/>
                <w:lang w:val="en-GB"/>
              </w:rPr>
              <w:fldChar w:fldCharType="end"/>
            </w:r>
            <w:r>
              <w:rPr>
                <w:rFonts w:hint="eastAsia"/>
                <w:w w:val="100"/>
              </w:rPr>
              <w:t xml:space="preserve">Physiotherapist  </w:t>
            </w:r>
            <w:r w:rsidRPr="00EF5596">
              <w:rPr>
                <w:rFonts w:hint="eastAsia"/>
                <w:w w:val="100"/>
              </w:rPr>
              <w:t xml:space="preserve"> </w:t>
            </w:r>
            <w:r w:rsidRPr="00EF5596">
              <w:rPr>
                <w:w w:val="10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596">
              <w:rPr>
                <w:w w:val="100"/>
                <w:lang w:val="en-GB"/>
              </w:rPr>
              <w:instrText xml:space="preserve">FORMCHECKBOX </w:instrText>
            </w:r>
            <w:r w:rsidR="00206DC6">
              <w:rPr>
                <w:w w:val="100"/>
                <w:lang w:val="en-GB"/>
              </w:rPr>
            </w:r>
            <w:r w:rsidR="00206DC6">
              <w:rPr>
                <w:w w:val="100"/>
                <w:lang w:val="en-GB"/>
              </w:rPr>
              <w:fldChar w:fldCharType="separate"/>
            </w:r>
            <w:r w:rsidRPr="00EF5596">
              <w:rPr>
                <w:w w:val="100"/>
                <w:lang w:val="en-GB"/>
              </w:rPr>
              <w:fldChar w:fldCharType="end"/>
            </w:r>
            <w:r w:rsidRPr="00EF5596">
              <w:rPr>
                <w:w w:val="100"/>
              </w:rPr>
              <w:t>Official</w:t>
            </w:r>
            <w:r>
              <w:rPr>
                <w:rFonts w:hint="eastAsia"/>
                <w:w w:val="100"/>
              </w:rPr>
              <w:t xml:space="preserve"> </w:t>
            </w:r>
            <w:r w:rsidRPr="00EF5596">
              <w:rPr>
                <w:rFonts w:hint="eastAsia"/>
                <w:w w:val="100"/>
              </w:rPr>
              <w:t xml:space="preserve">  </w:t>
            </w:r>
            <w:r w:rsidRPr="00EF5596">
              <w:rPr>
                <w:w w:val="10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596">
              <w:rPr>
                <w:w w:val="100"/>
                <w:lang w:val="en-GB"/>
              </w:rPr>
              <w:instrText xml:space="preserve">FORMCHECKBOX </w:instrText>
            </w:r>
            <w:r w:rsidR="00206DC6">
              <w:rPr>
                <w:w w:val="100"/>
                <w:lang w:val="en-GB"/>
              </w:rPr>
            </w:r>
            <w:r w:rsidR="00206DC6">
              <w:rPr>
                <w:w w:val="100"/>
                <w:lang w:val="en-GB"/>
              </w:rPr>
              <w:fldChar w:fldCharType="separate"/>
            </w:r>
            <w:r w:rsidRPr="00EF5596">
              <w:rPr>
                <w:w w:val="100"/>
                <w:lang w:val="en-GB"/>
              </w:rPr>
              <w:fldChar w:fldCharType="end"/>
            </w:r>
            <w:r w:rsidRPr="00EF5596">
              <w:rPr>
                <w:w w:val="100"/>
              </w:rPr>
              <w:t>O</w:t>
            </w:r>
            <w:r w:rsidRPr="00EF5596">
              <w:rPr>
                <w:rFonts w:hint="eastAsia"/>
                <w:w w:val="100"/>
              </w:rPr>
              <w:t>ther (</w:t>
            </w:r>
            <w:r w:rsidR="005A7AEA" w:rsidRPr="005A7AEA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7AEA" w:rsidRPr="005A7AEA">
              <w:rPr>
                <w:rFonts w:eastAsia="MS Mincho" w:cs="Times New Roman"/>
                <w:noProof/>
                <w:color w:val="000000"/>
                <w:w w:val="100"/>
                <w:kern w:val="0"/>
                <w:lang w:val="en-GB" w:eastAsia="de-DE"/>
              </w:rPr>
              <w:instrText xml:space="preserve"> FORMTEXT </w:instrText>
            </w:r>
            <w:r w:rsidR="005A7AEA" w:rsidRPr="005A7AEA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</w:r>
            <w:r w:rsidR="005A7AEA" w:rsidRPr="005A7AEA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separate"/>
            </w:r>
            <w:r w:rsidR="005A7AEA" w:rsidRPr="005A7AEA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5A7AEA" w:rsidRPr="005A7AEA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5A7AEA" w:rsidRPr="005A7AEA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5A7AEA" w:rsidRPr="005A7AEA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5A7AEA" w:rsidRPr="005A7AEA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5A7AEA" w:rsidRPr="005A7AEA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end"/>
            </w:r>
            <w:r w:rsidRPr="00EF5596">
              <w:rPr>
                <w:rFonts w:hint="eastAsia"/>
                <w:w w:val="100"/>
              </w:rPr>
              <w:t xml:space="preserve"> )</w:t>
            </w:r>
          </w:p>
        </w:tc>
      </w:tr>
      <w:tr w:rsidR="002E23D4" w:rsidRPr="00DE33D4" w14:paraId="45DA8479" w14:textId="77777777" w:rsidTr="00C11F40">
        <w:trPr>
          <w:cantSplit/>
          <w:trHeight w:val="346"/>
          <w:jc w:val="center"/>
        </w:trPr>
        <w:tc>
          <w:tcPr>
            <w:tcW w:w="10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63F77F" w14:textId="77777777" w:rsidR="002E23D4" w:rsidRPr="00C02404" w:rsidRDefault="002E23D4" w:rsidP="008A5B03">
            <w:pPr>
              <w:pStyle w:val="10pt10pt"/>
            </w:pPr>
          </w:p>
          <w:p w14:paraId="5A1A812D" w14:textId="77777777" w:rsidR="002E23D4" w:rsidRPr="00605EFE" w:rsidRDefault="002E23D4" w:rsidP="008A5B03">
            <w:pPr>
              <w:pStyle w:val="10pt10pt"/>
            </w:pPr>
            <w:r w:rsidRPr="00605EFE">
              <w:t xml:space="preserve">&lt;Flight </w:t>
            </w:r>
            <w:r w:rsidRPr="00605EFE">
              <w:rPr>
                <w:rFonts w:hint="eastAsia"/>
              </w:rPr>
              <w:t>I</w:t>
            </w:r>
            <w:r w:rsidRPr="00605EFE">
              <w:t>nformation&gt;</w:t>
            </w:r>
          </w:p>
        </w:tc>
      </w:tr>
      <w:tr w:rsidR="002E23D4" w:rsidRPr="00DE33D4" w14:paraId="565EEEFA" w14:textId="77777777" w:rsidTr="00C4350B">
        <w:trPr>
          <w:trHeight w:val="171"/>
          <w:jc w:val="center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E9B9" w14:textId="77777777" w:rsidR="002E23D4" w:rsidRPr="00DE33D4" w:rsidRDefault="002E23D4" w:rsidP="008A5B03">
            <w:pPr>
              <w:pStyle w:val="9pt"/>
              <w:jc w:val="center"/>
              <w:rPr>
                <w:w w:val="100"/>
              </w:rPr>
            </w:pPr>
            <w:r>
              <w:rPr>
                <w:rFonts w:hint="eastAsia"/>
                <w:w w:val="100"/>
              </w:rPr>
              <w:t>Arrival in Japan</w:t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6142" w14:textId="77777777" w:rsidR="002E23D4" w:rsidRPr="00DE33D4" w:rsidRDefault="002E23D4" w:rsidP="008A5B03">
            <w:pPr>
              <w:pStyle w:val="9pt"/>
              <w:jc w:val="center"/>
              <w:rPr>
                <w:w w:val="100"/>
              </w:rPr>
            </w:pPr>
            <w:r>
              <w:rPr>
                <w:rFonts w:hint="eastAsia"/>
                <w:w w:val="100"/>
              </w:rPr>
              <w:t>Departure from Japan</w:t>
            </w:r>
          </w:p>
        </w:tc>
      </w:tr>
      <w:tr w:rsidR="002E23D4" w:rsidRPr="00206DC6" w14:paraId="3724E9A5" w14:textId="77777777" w:rsidTr="00C11F40">
        <w:trPr>
          <w:trHeight w:val="343"/>
          <w:jc w:val="center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CA09" w14:textId="5EE28B75" w:rsidR="002E23D4" w:rsidRPr="00DE33D4" w:rsidRDefault="002E23D4" w:rsidP="009B213A">
            <w:pPr>
              <w:pStyle w:val="9pt"/>
              <w:rPr>
                <w:w w:val="100"/>
              </w:rPr>
            </w:pPr>
            <w:r w:rsidRPr="00DE33D4">
              <w:rPr>
                <w:w w:val="100"/>
              </w:rPr>
              <w:t xml:space="preserve">Date of </w:t>
            </w:r>
            <w:r>
              <w:rPr>
                <w:rFonts w:hint="eastAsia"/>
                <w:w w:val="100"/>
              </w:rPr>
              <w:t>A</w:t>
            </w:r>
            <w:r w:rsidRPr="00DE33D4">
              <w:rPr>
                <w:w w:val="100"/>
              </w:rPr>
              <w:t>rrival in Japan</w:t>
            </w:r>
            <w:r w:rsidRPr="00DE33D4">
              <w:rPr>
                <w:rFonts w:hint="eastAsia"/>
                <w:w w:val="100"/>
              </w:rPr>
              <w:t>:</w:t>
            </w:r>
            <w:r w:rsidRPr="00DE33D4">
              <w:rPr>
                <w:w w:val="100"/>
              </w:rPr>
              <w:t xml:space="preserve"> </w:t>
            </w:r>
            <w:r>
              <w:rPr>
                <w:w w:val="100"/>
              </w:rPr>
              <w:t xml:space="preserve">(D) 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350B" w:rsidRPr="00AB26CA">
              <w:rPr>
                <w:rFonts w:eastAsia="MS Mincho" w:cs="Times New Roman"/>
                <w:noProof/>
                <w:color w:val="000000"/>
                <w:w w:val="100"/>
                <w:kern w:val="0"/>
                <w:lang w:val="en-GB" w:eastAsia="de-DE"/>
              </w:rPr>
              <w:instrText xml:space="preserve"> FORMTEXT </w:instrTex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separate"/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end"/>
            </w:r>
            <w:r>
              <w:rPr>
                <w:rFonts w:hint="eastAsia"/>
                <w:w w:val="100"/>
              </w:rPr>
              <w:t xml:space="preserve"> </w:t>
            </w:r>
            <w:r>
              <w:rPr>
                <w:w w:val="100"/>
              </w:rPr>
              <w:t xml:space="preserve"> / </w:t>
            </w:r>
            <w:r>
              <w:rPr>
                <w:rFonts w:hint="eastAsia"/>
                <w:w w:val="100"/>
              </w:rPr>
              <w:t>(</w:t>
            </w:r>
            <w:r>
              <w:rPr>
                <w:w w:val="100"/>
              </w:rPr>
              <w:t>M)</w:t>
            </w:r>
            <w:r w:rsidR="00BE6B28">
              <w:rPr>
                <w:w w:val="100"/>
              </w:rPr>
              <w:t xml:space="preserve"> 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350B" w:rsidRPr="00AB26CA">
              <w:rPr>
                <w:rFonts w:eastAsia="MS Mincho" w:cs="Times New Roman"/>
                <w:noProof/>
                <w:color w:val="000000"/>
                <w:w w:val="100"/>
                <w:kern w:val="0"/>
                <w:lang w:val="en-GB" w:eastAsia="de-DE"/>
              </w:rPr>
              <w:instrText xml:space="preserve"> FORMTEXT </w:instrTex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separate"/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end"/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6D3F" w14:textId="3CDAB893" w:rsidR="002E23D4" w:rsidRPr="00DE33D4" w:rsidRDefault="002E23D4" w:rsidP="00F27F3C">
            <w:pPr>
              <w:pStyle w:val="9pt"/>
              <w:rPr>
                <w:w w:val="100"/>
              </w:rPr>
            </w:pPr>
            <w:r>
              <w:rPr>
                <w:w w:val="100"/>
              </w:rPr>
              <w:t xml:space="preserve">Date of </w:t>
            </w:r>
            <w:r>
              <w:rPr>
                <w:rFonts w:hint="eastAsia"/>
                <w:w w:val="100"/>
              </w:rPr>
              <w:t>D</w:t>
            </w:r>
            <w:r w:rsidRPr="00DE33D4">
              <w:rPr>
                <w:w w:val="100"/>
              </w:rPr>
              <w:t>eparture from Japan</w:t>
            </w:r>
            <w:r w:rsidRPr="00DE33D4">
              <w:rPr>
                <w:rFonts w:hint="eastAsia"/>
                <w:w w:val="100"/>
              </w:rPr>
              <w:t>:</w:t>
            </w:r>
            <w:r>
              <w:rPr>
                <w:w w:val="100"/>
              </w:rPr>
              <w:t xml:space="preserve"> (D)</w:t>
            </w:r>
            <w:r w:rsidR="00BE6B28">
              <w:rPr>
                <w:w w:val="100"/>
              </w:rPr>
              <w:t xml:space="preserve"> 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350B" w:rsidRPr="00AB26CA">
              <w:rPr>
                <w:rFonts w:eastAsia="MS Mincho" w:cs="Times New Roman"/>
                <w:noProof/>
                <w:color w:val="000000"/>
                <w:w w:val="100"/>
                <w:kern w:val="0"/>
                <w:lang w:val="en-GB" w:eastAsia="de-DE"/>
              </w:rPr>
              <w:instrText xml:space="preserve"> FORMTEXT </w:instrTex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separate"/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end"/>
            </w:r>
            <w:r>
              <w:rPr>
                <w:w w:val="100"/>
              </w:rPr>
              <w:t xml:space="preserve"> / </w:t>
            </w:r>
            <w:r>
              <w:rPr>
                <w:rFonts w:hint="eastAsia"/>
                <w:w w:val="100"/>
              </w:rPr>
              <w:t>(</w:t>
            </w:r>
            <w:r>
              <w:rPr>
                <w:w w:val="100"/>
              </w:rPr>
              <w:t>M)</w:t>
            </w:r>
            <w:r w:rsidR="00BE6B28">
              <w:rPr>
                <w:w w:val="100"/>
              </w:rPr>
              <w:t xml:space="preserve"> 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350B" w:rsidRPr="00AB26CA">
              <w:rPr>
                <w:rFonts w:eastAsia="MS Mincho" w:cs="Times New Roman"/>
                <w:noProof/>
                <w:color w:val="000000"/>
                <w:w w:val="100"/>
                <w:kern w:val="0"/>
                <w:lang w:val="en-GB" w:eastAsia="de-DE"/>
              </w:rPr>
              <w:instrText xml:space="preserve"> FORMTEXT </w:instrTex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separate"/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end"/>
            </w:r>
            <w:r>
              <w:rPr>
                <w:rFonts w:hint="eastAsia"/>
                <w:w w:val="100"/>
              </w:rPr>
              <w:t xml:space="preserve"> </w:t>
            </w:r>
          </w:p>
        </w:tc>
      </w:tr>
      <w:tr w:rsidR="002E23D4" w:rsidRPr="00DE33D4" w14:paraId="07369209" w14:textId="77777777" w:rsidTr="00C11F40">
        <w:trPr>
          <w:trHeight w:val="343"/>
          <w:jc w:val="center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3E2D" w14:textId="54B4D2AA" w:rsidR="002E23D4" w:rsidRPr="00DE33D4" w:rsidRDefault="002E23D4" w:rsidP="009B213A">
            <w:pPr>
              <w:pStyle w:val="9pt"/>
              <w:rPr>
                <w:w w:val="100"/>
              </w:rPr>
            </w:pPr>
            <w:r>
              <w:rPr>
                <w:rFonts w:hint="eastAsia"/>
                <w:w w:val="100"/>
              </w:rPr>
              <w:t xml:space="preserve">From: 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instrText xml:space="preserve"> FORMTEXT </w:instrTex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separate"/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end"/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1904" w14:textId="772A534B" w:rsidR="002E23D4" w:rsidRPr="00DE33D4" w:rsidRDefault="002E23D4" w:rsidP="009B213A">
            <w:pPr>
              <w:pStyle w:val="9pt"/>
              <w:rPr>
                <w:w w:val="100"/>
              </w:rPr>
            </w:pPr>
            <w:r>
              <w:rPr>
                <w:rFonts w:hint="eastAsia"/>
                <w:w w:val="100"/>
              </w:rPr>
              <w:t xml:space="preserve">To: 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instrText xml:space="preserve"> FORMTEXT </w:instrTex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separate"/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end"/>
            </w:r>
          </w:p>
        </w:tc>
      </w:tr>
      <w:tr w:rsidR="002E23D4" w:rsidRPr="00DE33D4" w14:paraId="0990A152" w14:textId="77777777" w:rsidTr="00C11F40">
        <w:trPr>
          <w:trHeight w:val="343"/>
          <w:jc w:val="center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262E" w14:textId="0461D187" w:rsidR="002E23D4" w:rsidRPr="00DE33D4" w:rsidRDefault="002E23D4" w:rsidP="009B213A">
            <w:pPr>
              <w:pStyle w:val="9pt"/>
              <w:rPr>
                <w:w w:val="100"/>
              </w:rPr>
            </w:pPr>
            <w:r w:rsidRPr="00DE33D4">
              <w:rPr>
                <w:w w:val="100"/>
              </w:rPr>
              <w:t>Flight Number</w:t>
            </w:r>
            <w:r w:rsidRPr="00DE33D4">
              <w:rPr>
                <w:rFonts w:hint="eastAsia"/>
                <w:w w:val="100"/>
              </w:rPr>
              <w:t xml:space="preserve">: 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instrText xml:space="preserve"> FORMTEXT </w:instrTex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separate"/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end"/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946A" w14:textId="5AA767FF" w:rsidR="002E23D4" w:rsidRPr="00DE33D4" w:rsidRDefault="002E23D4" w:rsidP="009B213A">
            <w:pPr>
              <w:pStyle w:val="9pt"/>
              <w:rPr>
                <w:w w:val="100"/>
              </w:rPr>
            </w:pPr>
            <w:r w:rsidRPr="00DE33D4">
              <w:rPr>
                <w:w w:val="100"/>
              </w:rPr>
              <w:t>Flight Number</w:t>
            </w:r>
            <w:r w:rsidRPr="00DE33D4">
              <w:rPr>
                <w:rFonts w:hint="eastAsia"/>
                <w:w w:val="100"/>
              </w:rPr>
              <w:t xml:space="preserve">: 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instrText xml:space="preserve"> FORMTEXT </w:instrTex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separate"/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end"/>
            </w:r>
          </w:p>
        </w:tc>
      </w:tr>
      <w:tr w:rsidR="002E23D4" w:rsidRPr="00DE33D4" w14:paraId="0ACA1E8F" w14:textId="77777777" w:rsidTr="008A5B03">
        <w:trPr>
          <w:cantSplit/>
          <w:trHeight w:val="346"/>
          <w:jc w:val="center"/>
        </w:trPr>
        <w:tc>
          <w:tcPr>
            <w:tcW w:w="10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896F1B" w14:textId="77777777" w:rsidR="002E23D4" w:rsidRPr="00C02404" w:rsidRDefault="002E23D4" w:rsidP="008A5B03">
            <w:pPr>
              <w:pStyle w:val="10pt10pt"/>
            </w:pPr>
          </w:p>
          <w:p w14:paraId="0F7807A6" w14:textId="77777777" w:rsidR="002E23D4" w:rsidRPr="00605EFE" w:rsidRDefault="002E23D4" w:rsidP="008A5B03">
            <w:pPr>
              <w:pStyle w:val="10pt10pt"/>
            </w:pPr>
            <w:r w:rsidRPr="00605EFE">
              <w:t xml:space="preserve">&lt;Contact </w:t>
            </w:r>
            <w:r w:rsidRPr="00605EFE">
              <w:rPr>
                <w:rFonts w:hint="eastAsia"/>
              </w:rPr>
              <w:t>I</w:t>
            </w:r>
            <w:r w:rsidRPr="00605EFE">
              <w:t>nformation&gt;</w:t>
            </w:r>
          </w:p>
        </w:tc>
      </w:tr>
      <w:tr w:rsidR="002E23D4" w:rsidRPr="00DE33D4" w14:paraId="291F24E6" w14:textId="77777777" w:rsidTr="008A5B03">
        <w:trPr>
          <w:trHeight w:val="346"/>
          <w:jc w:val="center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10B8" w14:textId="4CACD40C" w:rsidR="002E23D4" w:rsidRPr="00DE33D4" w:rsidRDefault="005A7AEA" w:rsidP="00C34A88">
            <w:pPr>
              <w:pStyle w:val="9pt"/>
              <w:rPr>
                <w:w w:val="100"/>
              </w:rPr>
            </w:pPr>
            <w:r>
              <w:rPr>
                <w:w w:val="100"/>
              </w:rPr>
              <w:t xml:space="preserve">Contact Person: 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instrText xml:space="preserve"> FORMTEXT </w:instrTex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separate"/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end"/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5223C" w14:textId="7BB8CBCB" w:rsidR="002E23D4" w:rsidRPr="00DE33D4" w:rsidRDefault="002E23D4" w:rsidP="00C34A88">
            <w:pPr>
              <w:pStyle w:val="9pt"/>
              <w:rPr>
                <w:w w:val="100"/>
              </w:rPr>
            </w:pPr>
            <w:r>
              <w:rPr>
                <w:rFonts w:hint="eastAsia"/>
                <w:w w:val="100"/>
              </w:rPr>
              <w:t>E-mail</w:t>
            </w:r>
            <w:r w:rsidRPr="00DE33D4">
              <w:rPr>
                <w:rFonts w:hint="eastAsia"/>
                <w:w w:val="100"/>
              </w:rPr>
              <w:t xml:space="preserve">: 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instrText xml:space="preserve"> FORMTEXT </w:instrTex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separate"/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end"/>
            </w:r>
          </w:p>
        </w:tc>
      </w:tr>
      <w:tr w:rsidR="002E23D4" w:rsidRPr="00DE33D4" w14:paraId="5F3C4950" w14:textId="77777777" w:rsidTr="008A5B03">
        <w:trPr>
          <w:trHeight w:val="343"/>
          <w:jc w:val="center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61E0" w14:textId="41CD6199" w:rsidR="002E23D4" w:rsidRPr="00DE33D4" w:rsidRDefault="002E23D4" w:rsidP="00C34A88">
            <w:pPr>
              <w:pStyle w:val="9pt"/>
              <w:rPr>
                <w:w w:val="100"/>
              </w:rPr>
            </w:pPr>
            <w:r>
              <w:rPr>
                <w:rFonts w:hint="eastAsia"/>
                <w:w w:val="100"/>
              </w:rPr>
              <w:t>Tel</w:t>
            </w:r>
            <w:r w:rsidRPr="00DE33D4">
              <w:rPr>
                <w:rFonts w:hint="eastAsia"/>
                <w:w w:val="100"/>
              </w:rPr>
              <w:t xml:space="preserve"> : 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instrText xml:space="preserve"> FORMTEXT </w:instrTex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separate"/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end"/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28B72" w14:textId="7141A763" w:rsidR="002E23D4" w:rsidRPr="00DE33D4" w:rsidRDefault="002E23D4" w:rsidP="00F27F3C">
            <w:pPr>
              <w:pStyle w:val="9pt"/>
              <w:rPr>
                <w:w w:val="100"/>
              </w:rPr>
            </w:pPr>
            <w:r>
              <w:rPr>
                <w:rFonts w:hint="eastAsia"/>
                <w:w w:val="100"/>
              </w:rPr>
              <w:t>Fax</w:t>
            </w:r>
            <w:r w:rsidRPr="00DE33D4">
              <w:rPr>
                <w:rFonts w:hint="eastAsia"/>
                <w:w w:val="100"/>
              </w:rPr>
              <w:t xml:space="preserve">: </w:t>
            </w:r>
            <w:r w:rsidR="00C4350B" w:rsidRPr="00C4350B">
              <w:rPr>
                <w:rFonts w:eastAsia="MS Mincho" w:cs="Times New Roman"/>
                <w:b/>
                <w:bCs/>
                <w:noProof/>
                <w:color w:val="000000"/>
                <w:w w:val="100"/>
                <w:kern w:val="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350B" w:rsidRPr="00C4350B">
              <w:rPr>
                <w:rFonts w:eastAsia="MS Mincho" w:cs="Times New Roman"/>
                <w:b/>
                <w:bCs/>
                <w:noProof/>
                <w:color w:val="000000"/>
                <w:w w:val="100"/>
                <w:kern w:val="0"/>
                <w:lang w:val="de-DE" w:eastAsia="de-DE"/>
              </w:rPr>
              <w:instrText xml:space="preserve"> FORMTEXT </w:instrText>
            </w:r>
            <w:r w:rsidR="00C4350B" w:rsidRPr="00C4350B">
              <w:rPr>
                <w:rFonts w:eastAsia="MS Mincho" w:cs="Times New Roman"/>
                <w:b/>
                <w:bCs/>
                <w:noProof/>
                <w:color w:val="000000"/>
                <w:w w:val="100"/>
                <w:kern w:val="0"/>
                <w:lang w:val="de-DE" w:eastAsia="de-DE"/>
              </w:rPr>
            </w:r>
            <w:r w:rsidR="00C4350B" w:rsidRPr="00C4350B">
              <w:rPr>
                <w:rFonts w:eastAsia="MS Mincho" w:cs="Times New Roman"/>
                <w:b/>
                <w:bCs/>
                <w:noProof/>
                <w:color w:val="000000"/>
                <w:w w:val="100"/>
                <w:kern w:val="0"/>
                <w:lang w:val="de-DE" w:eastAsia="de-DE"/>
              </w:rPr>
              <w:fldChar w:fldCharType="separate"/>
            </w:r>
            <w:r w:rsidR="00C4350B" w:rsidRPr="00C4350B">
              <w:rPr>
                <w:rFonts w:eastAsia="MS Mincho" w:cs="Times New Roman"/>
                <w:b/>
                <w:bCs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 w:rsidRPr="00C4350B">
              <w:rPr>
                <w:rFonts w:eastAsia="MS Mincho" w:cs="Times New Roman"/>
                <w:b/>
                <w:bCs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 w:rsidRPr="00C4350B">
              <w:rPr>
                <w:rFonts w:eastAsia="MS Mincho" w:cs="Times New Roman"/>
                <w:b/>
                <w:bCs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 w:rsidRPr="00C4350B">
              <w:rPr>
                <w:rFonts w:eastAsia="MS Mincho" w:cs="Times New Roman"/>
                <w:b/>
                <w:bCs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 w:rsidRPr="00C4350B">
              <w:rPr>
                <w:rFonts w:eastAsia="MS Mincho" w:cs="Times New Roman"/>
                <w:b/>
                <w:bCs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 w:rsidRPr="00C4350B">
              <w:rPr>
                <w:rFonts w:eastAsia="MS Mincho" w:cs="Times New Roman"/>
                <w:b/>
                <w:bCs/>
                <w:noProof/>
                <w:color w:val="000000"/>
                <w:w w:val="100"/>
                <w:kern w:val="0"/>
                <w:lang w:val="de-DE" w:eastAsia="de-DE"/>
              </w:rPr>
              <w:fldChar w:fldCharType="end"/>
            </w:r>
          </w:p>
        </w:tc>
      </w:tr>
      <w:tr w:rsidR="002E23D4" w:rsidRPr="00206DC6" w14:paraId="7A1AB6E7" w14:textId="77777777" w:rsidTr="008A5B03">
        <w:trPr>
          <w:cantSplit/>
          <w:trHeight w:val="354"/>
          <w:jc w:val="center"/>
        </w:trPr>
        <w:tc>
          <w:tcPr>
            <w:tcW w:w="10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D5650B" w14:textId="77777777" w:rsidR="002E23D4" w:rsidRPr="00C02404" w:rsidRDefault="002E23D4" w:rsidP="008A5B03">
            <w:pPr>
              <w:pStyle w:val="10pt10pt"/>
            </w:pPr>
          </w:p>
          <w:p w14:paraId="63922ECF" w14:textId="77777777" w:rsidR="002E23D4" w:rsidRPr="00605EFE" w:rsidRDefault="002E23D4" w:rsidP="00BE6B28">
            <w:pPr>
              <w:pStyle w:val="10pt10pt"/>
            </w:pPr>
            <w:r w:rsidRPr="00605EFE">
              <w:t>&lt;</w:t>
            </w:r>
            <w:r w:rsidRPr="00605EFE">
              <w:rPr>
                <w:rFonts w:hint="eastAsia"/>
              </w:rPr>
              <w:t>Shipping Address</w:t>
            </w:r>
            <w:r w:rsidRPr="00605EFE">
              <w:t>&gt;</w:t>
            </w:r>
            <w:r w:rsidRPr="00E96035">
              <w:rPr>
                <w:rFonts w:hint="eastAsia"/>
                <w:b w:val="0"/>
              </w:rPr>
              <w:t xml:space="preserve"> (P.O.Box is not accepted.)</w:t>
            </w:r>
          </w:p>
        </w:tc>
      </w:tr>
      <w:tr w:rsidR="002E23D4" w:rsidRPr="00BE4049" w14:paraId="1F235044" w14:textId="77777777" w:rsidTr="008A5B03">
        <w:trPr>
          <w:trHeight w:val="346"/>
          <w:jc w:val="center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B7D9" w14:textId="623C4BA0" w:rsidR="002E23D4" w:rsidRPr="00BE4049" w:rsidRDefault="002E23D4" w:rsidP="00213515">
            <w:pPr>
              <w:pStyle w:val="9pt"/>
              <w:rPr>
                <w:w w:val="100"/>
              </w:rPr>
            </w:pPr>
            <w:r w:rsidRPr="00BE4049">
              <w:rPr>
                <w:rFonts w:hint="eastAsia"/>
                <w:w w:val="100"/>
              </w:rPr>
              <w:t xml:space="preserve">Receiver: 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instrText xml:space="preserve"> FORMTEXT </w:instrTex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separate"/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end"/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4EA74" w14:textId="16E4020E" w:rsidR="002E23D4" w:rsidRPr="00BE4049" w:rsidRDefault="002E23D4" w:rsidP="009B213A">
            <w:pPr>
              <w:pStyle w:val="9pt"/>
              <w:rPr>
                <w:w w:val="100"/>
              </w:rPr>
            </w:pPr>
            <w:r w:rsidRPr="00BE4049">
              <w:rPr>
                <w:rFonts w:hint="eastAsia"/>
                <w:w w:val="100"/>
              </w:rPr>
              <w:t xml:space="preserve">E-mail: 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instrText xml:space="preserve"> FORMTEXT </w:instrTex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separate"/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end"/>
            </w:r>
          </w:p>
        </w:tc>
      </w:tr>
      <w:tr w:rsidR="005A7AEA" w:rsidRPr="00BE4049" w14:paraId="672D64DE" w14:textId="77777777" w:rsidTr="008A5B03">
        <w:trPr>
          <w:trHeight w:val="346"/>
          <w:jc w:val="center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F860" w14:textId="4E493246" w:rsidR="005A7AEA" w:rsidRPr="005A7AEA" w:rsidRDefault="005A7AEA" w:rsidP="00213515">
            <w:pPr>
              <w:pStyle w:val="9pt"/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</w:pPr>
            <w:r>
              <w:rPr>
                <w:w w:val="100"/>
              </w:rPr>
              <w:t xml:space="preserve">Street, Number, Room: 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instrText xml:space="preserve"> FORMTEXT </w:instrTex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separate"/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end"/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75325" w14:textId="5D6F7950" w:rsidR="005A7AEA" w:rsidRPr="00BE4049" w:rsidRDefault="005A7AEA" w:rsidP="00213515">
            <w:pPr>
              <w:pStyle w:val="9pt"/>
              <w:rPr>
                <w:w w:val="100"/>
              </w:rPr>
            </w:pPr>
            <w:r>
              <w:rPr>
                <w:w w:val="100"/>
              </w:rPr>
              <w:t xml:space="preserve">City: 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instrText xml:space="preserve"> FORMTEXT </w:instrTex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separate"/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end"/>
            </w:r>
            <w:r w:rsidRPr="00BE4049">
              <w:rPr>
                <w:rFonts w:hint="eastAsia"/>
                <w:w w:val="100"/>
              </w:rPr>
              <w:t xml:space="preserve">          </w:t>
            </w:r>
            <w:r w:rsidRPr="00BE4049">
              <w:rPr>
                <w:rFonts w:hint="eastAsia"/>
                <w:w w:val="100"/>
              </w:rPr>
              <w:t xml:space="preserve">　</w:t>
            </w:r>
          </w:p>
        </w:tc>
      </w:tr>
      <w:tr w:rsidR="005A7AEA" w:rsidRPr="00BE4049" w14:paraId="28346E5A" w14:textId="77777777" w:rsidTr="008A5B03">
        <w:trPr>
          <w:trHeight w:val="346"/>
          <w:jc w:val="center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7BDA" w14:textId="77777777" w:rsidR="005A7AEA" w:rsidRPr="00BE4049" w:rsidRDefault="005A7AEA" w:rsidP="00213515">
            <w:pPr>
              <w:pStyle w:val="9pt"/>
              <w:rPr>
                <w:w w:val="100"/>
              </w:rPr>
            </w:pPr>
            <w:r>
              <w:rPr>
                <w:rFonts w:hint="eastAsia"/>
                <w:w w:val="100"/>
              </w:rPr>
              <w:t>Post</w:t>
            </w:r>
            <w:r w:rsidRPr="00BE4049">
              <w:rPr>
                <w:rFonts w:hint="eastAsia"/>
                <w:w w:val="100"/>
              </w:rPr>
              <w:t xml:space="preserve"> Code</w:t>
            </w:r>
            <w:r>
              <w:rPr>
                <w:rFonts w:hint="eastAsia"/>
                <w:w w:val="100"/>
              </w:rPr>
              <w:t xml:space="preserve"> </w:t>
            </w:r>
            <w:r w:rsidRPr="00BE4049">
              <w:rPr>
                <w:rFonts w:hint="eastAsia"/>
                <w:w w:val="100"/>
              </w:rPr>
              <w:t>/</w:t>
            </w:r>
            <w:r>
              <w:rPr>
                <w:rFonts w:hint="eastAsia"/>
                <w:w w:val="100"/>
              </w:rPr>
              <w:t xml:space="preserve"> ZIP Code:</w:t>
            </w:r>
            <w:r w:rsidRPr="00BE4049">
              <w:rPr>
                <w:rFonts w:hint="eastAsia"/>
                <w:w w:val="100"/>
              </w:rPr>
              <w:t xml:space="preserve"> </w:t>
            </w:r>
            <w:r w:rsidRPr="005A7AEA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7AEA">
              <w:rPr>
                <w:rFonts w:eastAsia="MS Mincho" w:cs="Times New Roman"/>
                <w:noProof/>
                <w:color w:val="000000"/>
                <w:w w:val="100"/>
                <w:kern w:val="0"/>
                <w:lang w:val="en-GB" w:eastAsia="de-DE"/>
              </w:rPr>
              <w:instrText xml:space="preserve"> FORMTEXT </w:instrText>
            </w:r>
            <w:r w:rsidRPr="005A7AEA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</w:r>
            <w:r w:rsidRPr="005A7AEA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separate"/>
            </w:r>
            <w:r w:rsidR="00213515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213515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213515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213515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213515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Pr="005A7AEA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end"/>
            </w:r>
            <w:r w:rsidRPr="00BE4049">
              <w:rPr>
                <w:rFonts w:hint="eastAsia"/>
                <w:w w:val="100"/>
              </w:rPr>
              <w:t xml:space="preserve">                                       </w:t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346EA" w14:textId="2F924796" w:rsidR="005A7AEA" w:rsidRPr="00BE4049" w:rsidRDefault="005A7AEA" w:rsidP="00213515">
            <w:pPr>
              <w:pStyle w:val="9pt"/>
              <w:rPr>
                <w:w w:val="100"/>
              </w:rPr>
            </w:pPr>
            <w:r w:rsidRPr="00BE4049">
              <w:rPr>
                <w:rFonts w:hint="eastAsia"/>
                <w:w w:val="100"/>
              </w:rPr>
              <w:t>(Country)</w:t>
            </w:r>
            <w:r w:rsidRPr="00EF0449">
              <w:rPr>
                <w:w w:val="100"/>
              </w:rPr>
              <w:t xml:space="preserve"> 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instrText xml:space="preserve"> FORMTEXT </w:instrTex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separate"/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end"/>
            </w:r>
          </w:p>
        </w:tc>
      </w:tr>
      <w:tr w:rsidR="002E23D4" w:rsidRPr="005A7AEA" w14:paraId="7A923DF6" w14:textId="77777777" w:rsidTr="008A5B03">
        <w:trPr>
          <w:cantSplit/>
          <w:trHeight w:val="354"/>
          <w:jc w:val="center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4989" w14:textId="6D323484" w:rsidR="002E23D4" w:rsidRPr="00BE4049" w:rsidRDefault="005A7AEA" w:rsidP="002F70F4">
            <w:pPr>
              <w:pStyle w:val="9pt"/>
              <w:rPr>
                <w:w w:val="100"/>
              </w:rPr>
            </w:pPr>
            <w:r>
              <w:rPr>
                <w:rFonts w:hint="eastAsia"/>
                <w:w w:val="100"/>
              </w:rPr>
              <w:t>Tel</w:t>
            </w:r>
            <w:r w:rsidR="002E23D4" w:rsidRPr="00BE4049">
              <w:rPr>
                <w:rFonts w:hint="eastAsia"/>
                <w:w w:val="100"/>
              </w:rPr>
              <w:t xml:space="preserve">: 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instrText xml:space="preserve"> FORMTEXT </w:instrTex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separate"/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end"/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FA9E" w14:textId="1D13CD99" w:rsidR="002E23D4" w:rsidRPr="00BE4049" w:rsidRDefault="002E23D4" w:rsidP="002F70F4">
            <w:pPr>
              <w:pStyle w:val="9pt"/>
              <w:rPr>
                <w:w w:val="100"/>
              </w:rPr>
            </w:pPr>
            <w:r w:rsidRPr="00BE4049">
              <w:rPr>
                <w:rFonts w:hint="eastAsia"/>
                <w:w w:val="100"/>
              </w:rPr>
              <w:t xml:space="preserve">Fax: 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instrText xml:space="preserve"> FORMTEXT </w:instrTex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separate"/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end"/>
            </w:r>
          </w:p>
        </w:tc>
      </w:tr>
    </w:tbl>
    <w:p w14:paraId="575FF9E8" w14:textId="77777777" w:rsidR="002E23D4" w:rsidRPr="005A7AEA" w:rsidRDefault="002E23D4" w:rsidP="002E23D4">
      <w:pPr>
        <w:ind w:leftChars="64" w:left="141"/>
        <w:rPr>
          <w:rFonts w:cs="Arial"/>
          <w:sz w:val="16"/>
          <w:szCs w:val="16"/>
          <w:lang w:val="en-GB" w:eastAsia="ja-JP"/>
        </w:rPr>
      </w:pPr>
    </w:p>
    <w:p w14:paraId="180316B8" w14:textId="77777777" w:rsidR="002E23D4" w:rsidRPr="00EF0449" w:rsidRDefault="002E23D4" w:rsidP="002E23D4">
      <w:pPr>
        <w:ind w:leftChars="64" w:left="141"/>
        <w:rPr>
          <w:rFonts w:cs="Arial"/>
          <w:sz w:val="20"/>
          <w:lang w:val="en-US"/>
        </w:rPr>
      </w:pPr>
      <w:r w:rsidRPr="00EF0449">
        <w:rPr>
          <w:rFonts w:cs="Arial" w:hint="eastAsia"/>
          <w:sz w:val="20"/>
          <w:lang w:val="en-US" w:eastAsia="ja-JP"/>
        </w:rPr>
        <w:t>Applicant</w:t>
      </w:r>
      <w:r w:rsidRPr="00EF0449">
        <w:rPr>
          <w:rFonts w:cs="Arial"/>
          <w:sz w:val="20"/>
          <w:lang w:val="en-US"/>
        </w:rPr>
        <w:t xml:space="preserve"> is going to apply for his / her entry visa at:</w:t>
      </w:r>
    </w:p>
    <w:p w14:paraId="498B57BA" w14:textId="77777777" w:rsidR="002E23D4" w:rsidRPr="00EF0449" w:rsidRDefault="002E23D4" w:rsidP="002E23D4">
      <w:pPr>
        <w:ind w:leftChars="64" w:left="141"/>
        <w:rPr>
          <w:rFonts w:cs="Arial"/>
          <w:sz w:val="16"/>
          <w:szCs w:val="16"/>
          <w:lang w:val="en-US" w:eastAsia="ja-JP"/>
        </w:rPr>
      </w:pPr>
    </w:p>
    <w:p w14:paraId="01B14DF8" w14:textId="2C1D1E6A" w:rsidR="002E23D4" w:rsidRPr="00EF0449" w:rsidRDefault="00C4350B" w:rsidP="002E23D4">
      <w:pPr>
        <w:ind w:leftChars="64" w:left="141"/>
        <w:rPr>
          <w:rFonts w:cs="Arial"/>
          <w:sz w:val="20"/>
          <w:u w:val="single"/>
          <w:lang w:val="en-US" w:eastAsia="ja-JP"/>
        </w:rPr>
      </w:pPr>
      <w:r>
        <w:rPr>
          <w:rFonts w:cs="Arial"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lang w:val="en-GB"/>
        </w:rPr>
        <w:instrText xml:space="preserve"> FORMCHECKBOX </w:instrText>
      </w:r>
      <w:r w:rsidR="00206DC6">
        <w:rPr>
          <w:rFonts w:cs="Arial"/>
          <w:sz w:val="20"/>
          <w:lang w:val="en-GB"/>
        </w:rPr>
      </w:r>
      <w:r w:rsidR="00206DC6">
        <w:rPr>
          <w:rFonts w:cs="Arial"/>
          <w:sz w:val="20"/>
          <w:lang w:val="en-GB"/>
        </w:rPr>
        <w:fldChar w:fldCharType="separate"/>
      </w:r>
      <w:r>
        <w:rPr>
          <w:rFonts w:cs="Arial"/>
          <w:sz w:val="20"/>
          <w:lang w:val="en-GB"/>
        </w:rPr>
        <w:fldChar w:fldCharType="end"/>
      </w:r>
      <w:r w:rsidR="002E23D4" w:rsidRPr="002E23D4">
        <w:rPr>
          <w:rFonts w:cs="Arial"/>
          <w:sz w:val="20"/>
          <w:lang w:val="en-GB" w:eastAsia="ja-JP"/>
        </w:rPr>
        <w:t xml:space="preserve">　</w:t>
      </w:r>
      <w:r w:rsidR="002E23D4" w:rsidRPr="00EF0449">
        <w:rPr>
          <w:rFonts w:cs="Arial"/>
          <w:sz w:val="20"/>
          <w:lang w:val="en-US"/>
        </w:rPr>
        <w:t>Embassy of Japan in</w:t>
      </w:r>
      <w:r w:rsidR="002E23D4" w:rsidRPr="00EF0449">
        <w:rPr>
          <w:rFonts w:cs="Arial"/>
          <w:sz w:val="20"/>
          <w:lang w:val="en-US" w:eastAsia="ja-JP"/>
        </w:rPr>
        <w:tab/>
      </w:r>
      <w:r w:rsidR="002E23D4" w:rsidRPr="00EF0449">
        <w:rPr>
          <w:rFonts w:cs="Arial"/>
          <w:sz w:val="20"/>
          <w:u w:val="single"/>
          <w:lang w:val="en-US" w:eastAsia="ja-JP"/>
        </w:rPr>
        <w:tab/>
      </w:r>
      <w:r>
        <w:rPr>
          <w:rFonts w:cs="Arial"/>
          <w:sz w:val="20"/>
          <w:u w:val="single"/>
          <w:lang w:eastAsia="ja-JP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2" w:name="Text91"/>
      <w:r w:rsidRPr="00AB26CA">
        <w:rPr>
          <w:rFonts w:cs="Arial"/>
          <w:sz w:val="20"/>
          <w:u w:val="single"/>
          <w:lang w:val="en-GB" w:eastAsia="ja-JP"/>
        </w:rPr>
        <w:instrText xml:space="preserve"> FORMTEXT </w:instrText>
      </w:r>
      <w:r>
        <w:rPr>
          <w:rFonts w:cs="Arial"/>
          <w:sz w:val="20"/>
          <w:u w:val="single"/>
          <w:lang w:eastAsia="ja-JP"/>
        </w:rPr>
      </w:r>
      <w:r>
        <w:rPr>
          <w:rFonts w:cs="Arial"/>
          <w:sz w:val="20"/>
          <w:u w:val="single"/>
          <w:lang w:eastAsia="ja-JP"/>
        </w:rPr>
        <w:fldChar w:fldCharType="separate"/>
      </w:r>
      <w:r>
        <w:rPr>
          <w:rFonts w:cs="Arial"/>
          <w:noProof/>
          <w:sz w:val="20"/>
          <w:u w:val="single"/>
          <w:lang w:eastAsia="ja-JP"/>
        </w:rPr>
        <w:t> </w:t>
      </w:r>
      <w:r>
        <w:rPr>
          <w:rFonts w:cs="Arial"/>
          <w:noProof/>
          <w:sz w:val="20"/>
          <w:u w:val="single"/>
          <w:lang w:eastAsia="ja-JP"/>
        </w:rPr>
        <w:t> </w:t>
      </w:r>
      <w:r>
        <w:rPr>
          <w:rFonts w:cs="Arial"/>
          <w:noProof/>
          <w:sz w:val="20"/>
          <w:u w:val="single"/>
          <w:lang w:eastAsia="ja-JP"/>
        </w:rPr>
        <w:t> </w:t>
      </w:r>
      <w:r>
        <w:rPr>
          <w:rFonts w:cs="Arial"/>
          <w:noProof/>
          <w:sz w:val="20"/>
          <w:u w:val="single"/>
          <w:lang w:eastAsia="ja-JP"/>
        </w:rPr>
        <w:t> </w:t>
      </w:r>
      <w:r>
        <w:rPr>
          <w:rFonts w:cs="Arial"/>
          <w:noProof/>
          <w:sz w:val="20"/>
          <w:u w:val="single"/>
          <w:lang w:eastAsia="ja-JP"/>
        </w:rPr>
        <w:t> </w:t>
      </w:r>
      <w:r>
        <w:rPr>
          <w:rFonts w:cs="Arial"/>
          <w:sz w:val="20"/>
          <w:u w:val="single"/>
          <w:lang w:eastAsia="ja-JP"/>
        </w:rPr>
        <w:fldChar w:fldCharType="end"/>
      </w:r>
      <w:bookmarkEnd w:id="2"/>
      <w:r w:rsidR="002E23D4" w:rsidRPr="00EF0449">
        <w:rPr>
          <w:rFonts w:cs="Arial"/>
          <w:sz w:val="20"/>
          <w:u w:val="single"/>
          <w:lang w:val="en-US" w:eastAsia="ja-JP"/>
        </w:rPr>
        <w:tab/>
      </w:r>
      <w:r w:rsidR="002E23D4" w:rsidRPr="00EF0449">
        <w:rPr>
          <w:rFonts w:cs="Arial"/>
          <w:sz w:val="20"/>
          <w:u w:val="single"/>
          <w:lang w:val="en-US" w:eastAsia="ja-JP"/>
        </w:rPr>
        <w:tab/>
      </w:r>
      <w:r w:rsidR="002E23D4" w:rsidRPr="00EF0449">
        <w:rPr>
          <w:rFonts w:cs="Arial"/>
          <w:sz w:val="20"/>
          <w:u w:val="single"/>
          <w:lang w:val="en-US" w:eastAsia="ja-JP"/>
        </w:rPr>
        <w:tab/>
      </w:r>
      <w:r w:rsidR="002E23D4" w:rsidRPr="00EF0449">
        <w:rPr>
          <w:rFonts w:cs="Arial"/>
          <w:sz w:val="20"/>
          <w:u w:val="single"/>
          <w:lang w:val="en-US" w:eastAsia="ja-JP"/>
        </w:rPr>
        <w:tab/>
      </w:r>
      <w:r w:rsidR="002E23D4" w:rsidRPr="00EF0449">
        <w:rPr>
          <w:rFonts w:cs="Arial"/>
          <w:sz w:val="20"/>
          <w:u w:val="single"/>
          <w:lang w:val="en-US" w:eastAsia="ja-JP"/>
        </w:rPr>
        <w:tab/>
      </w:r>
    </w:p>
    <w:p w14:paraId="0A08DCF1" w14:textId="77777777" w:rsidR="002E23D4" w:rsidRPr="00EF0449" w:rsidRDefault="002E23D4" w:rsidP="002E23D4">
      <w:pPr>
        <w:ind w:leftChars="64" w:left="141"/>
        <w:rPr>
          <w:rFonts w:cs="Arial"/>
          <w:sz w:val="16"/>
          <w:szCs w:val="16"/>
          <w:lang w:val="en-US" w:eastAsia="ja-JP"/>
        </w:rPr>
      </w:pPr>
    </w:p>
    <w:p w14:paraId="1110C5B9" w14:textId="77777777" w:rsidR="002E23D4" w:rsidRPr="00C02404" w:rsidRDefault="002E23D4" w:rsidP="002E23D4">
      <w:pPr>
        <w:tabs>
          <w:tab w:val="left" w:pos="3686"/>
        </w:tabs>
        <w:ind w:leftChars="64" w:left="141"/>
        <w:rPr>
          <w:rFonts w:cs="Arial"/>
          <w:sz w:val="20"/>
          <w:lang w:val="en-GB" w:eastAsia="ja-JP"/>
        </w:rPr>
      </w:pPr>
      <w:r w:rsidRPr="00C02404">
        <w:rPr>
          <w:rFonts w:cs="Arial"/>
          <w:sz w:val="20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02404">
        <w:rPr>
          <w:rFonts w:cs="Arial"/>
          <w:sz w:val="20"/>
          <w:lang w:val="en-GB"/>
        </w:rPr>
        <w:instrText xml:space="preserve">FORMCHECKBOX </w:instrText>
      </w:r>
      <w:r w:rsidR="00206DC6">
        <w:rPr>
          <w:rFonts w:cs="Arial"/>
          <w:sz w:val="20"/>
          <w:lang w:val="en-GB"/>
        </w:rPr>
      </w:r>
      <w:r w:rsidR="00206DC6">
        <w:rPr>
          <w:rFonts w:cs="Arial"/>
          <w:sz w:val="20"/>
          <w:lang w:val="en-GB"/>
        </w:rPr>
        <w:fldChar w:fldCharType="separate"/>
      </w:r>
      <w:r w:rsidRPr="00C02404">
        <w:rPr>
          <w:rFonts w:cs="Arial"/>
          <w:sz w:val="20"/>
          <w:lang w:val="en-GB"/>
        </w:rPr>
        <w:fldChar w:fldCharType="end"/>
      </w:r>
      <w:r w:rsidRPr="00C02404">
        <w:rPr>
          <w:rFonts w:cs="Arial"/>
          <w:sz w:val="20"/>
          <w:lang w:val="en-GB" w:eastAsia="ja-JP"/>
        </w:rPr>
        <w:t xml:space="preserve">　</w:t>
      </w:r>
      <w:r w:rsidRPr="00EF0449">
        <w:rPr>
          <w:rFonts w:cs="Arial"/>
          <w:sz w:val="20"/>
          <w:lang w:val="en-US"/>
        </w:rPr>
        <w:t>Consulate-General of Japan in</w:t>
      </w:r>
      <w:r w:rsidRPr="00EF0449">
        <w:rPr>
          <w:rFonts w:cs="Arial"/>
          <w:sz w:val="20"/>
          <w:lang w:val="en-US" w:eastAsia="ja-JP"/>
        </w:rPr>
        <w:tab/>
      </w:r>
      <w:r w:rsidRPr="00EF0449">
        <w:rPr>
          <w:rFonts w:cs="Arial"/>
          <w:sz w:val="20"/>
          <w:u w:val="single"/>
          <w:lang w:val="en-US" w:eastAsia="ja-JP"/>
        </w:rPr>
        <w:tab/>
      </w:r>
      <w:r w:rsidR="00BE6B28">
        <w:rPr>
          <w:rFonts w:cs="Arial"/>
          <w:sz w:val="20"/>
          <w:u w:val="single"/>
          <w:lang w:eastAsia="ja-JP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3" w:name="Text92"/>
      <w:r w:rsidR="00BE6B28" w:rsidRPr="00EF0449">
        <w:rPr>
          <w:rFonts w:cs="Arial"/>
          <w:sz w:val="20"/>
          <w:u w:val="single"/>
          <w:lang w:val="en-US" w:eastAsia="ja-JP"/>
        </w:rPr>
        <w:instrText xml:space="preserve"> FORMTEXT </w:instrText>
      </w:r>
      <w:r w:rsidR="00BE6B28">
        <w:rPr>
          <w:rFonts w:cs="Arial"/>
          <w:sz w:val="20"/>
          <w:u w:val="single"/>
          <w:lang w:eastAsia="ja-JP"/>
        </w:rPr>
      </w:r>
      <w:r w:rsidR="00BE6B28">
        <w:rPr>
          <w:rFonts w:cs="Arial"/>
          <w:sz w:val="20"/>
          <w:u w:val="single"/>
          <w:lang w:eastAsia="ja-JP"/>
        </w:rPr>
        <w:fldChar w:fldCharType="separate"/>
      </w:r>
      <w:r w:rsidR="00BE6B28">
        <w:rPr>
          <w:rFonts w:cs="Arial"/>
          <w:noProof/>
          <w:sz w:val="20"/>
          <w:u w:val="single"/>
          <w:lang w:eastAsia="ja-JP"/>
        </w:rPr>
        <w:t> </w:t>
      </w:r>
      <w:r w:rsidR="00BE6B28">
        <w:rPr>
          <w:rFonts w:cs="Arial"/>
          <w:noProof/>
          <w:sz w:val="20"/>
          <w:u w:val="single"/>
          <w:lang w:eastAsia="ja-JP"/>
        </w:rPr>
        <w:t> </w:t>
      </w:r>
      <w:r w:rsidR="00BE6B28">
        <w:rPr>
          <w:rFonts w:cs="Arial"/>
          <w:noProof/>
          <w:sz w:val="20"/>
          <w:u w:val="single"/>
          <w:lang w:eastAsia="ja-JP"/>
        </w:rPr>
        <w:t> </w:t>
      </w:r>
      <w:r w:rsidR="00BE6B28">
        <w:rPr>
          <w:rFonts w:cs="Arial"/>
          <w:noProof/>
          <w:sz w:val="20"/>
          <w:u w:val="single"/>
          <w:lang w:eastAsia="ja-JP"/>
        </w:rPr>
        <w:t> </w:t>
      </w:r>
      <w:r w:rsidR="00BE6B28">
        <w:rPr>
          <w:rFonts w:cs="Arial"/>
          <w:noProof/>
          <w:sz w:val="20"/>
          <w:u w:val="single"/>
          <w:lang w:eastAsia="ja-JP"/>
        </w:rPr>
        <w:t> </w:t>
      </w:r>
      <w:r w:rsidR="00BE6B28">
        <w:rPr>
          <w:rFonts w:cs="Arial"/>
          <w:sz w:val="20"/>
          <w:u w:val="single"/>
          <w:lang w:eastAsia="ja-JP"/>
        </w:rPr>
        <w:fldChar w:fldCharType="end"/>
      </w:r>
      <w:bookmarkEnd w:id="3"/>
      <w:r w:rsidRPr="00EF0449">
        <w:rPr>
          <w:rFonts w:cs="Arial"/>
          <w:sz w:val="20"/>
          <w:u w:val="single"/>
          <w:lang w:val="en-US" w:eastAsia="ja-JP"/>
        </w:rPr>
        <w:tab/>
      </w:r>
      <w:r w:rsidRPr="00EF0449">
        <w:rPr>
          <w:rFonts w:cs="Arial"/>
          <w:sz w:val="20"/>
          <w:u w:val="single"/>
          <w:lang w:val="en-US" w:eastAsia="ja-JP"/>
        </w:rPr>
        <w:tab/>
      </w:r>
      <w:r w:rsidRPr="00EF0449">
        <w:rPr>
          <w:rFonts w:cs="Arial"/>
          <w:sz w:val="20"/>
          <w:u w:val="single"/>
          <w:lang w:val="en-US" w:eastAsia="ja-JP"/>
        </w:rPr>
        <w:tab/>
      </w:r>
    </w:p>
    <w:p w14:paraId="4B7E0F35" w14:textId="77777777" w:rsidR="00C560B0" w:rsidRPr="002E23D4" w:rsidRDefault="00C560B0">
      <w:pPr>
        <w:rPr>
          <w:sz w:val="10"/>
          <w:lang w:val="en-GB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C560B0" w:rsidRPr="00F20AC6" w14:paraId="071C3E83" w14:textId="77777777" w:rsidTr="00246651">
        <w:trPr>
          <w:cantSplit/>
          <w:trHeight w:val="360"/>
        </w:trPr>
        <w:tc>
          <w:tcPr>
            <w:tcW w:w="2835" w:type="dxa"/>
          </w:tcPr>
          <w:p w14:paraId="3E1A3A03" w14:textId="77777777" w:rsidR="00C560B0" w:rsidRPr="00F20AC6" w:rsidRDefault="00C560B0">
            <w:pPr>
              <w:jc w:val="right"/>
              <w:rPr>
                <w:sz w:val="18"/>
                <w:lang w:val="en-GB"/>
              </w:rPr>
            </w:pPr>
          </w:p>
          <w:p w14:paraId="0F30477B" w14:textId="77777777" w:rsidR="00C560B0" w:rsidRPr="00F20AC6" w:rsidRDefault="00C560B0">
            <w:pPr>
              <w:jc w:val="right"/>
              <w:rPr>
                <w:sz w:val="18"/>
                <w:lang w:val="en-GB"/>
              </w:rPr>
            </w:pPr>
          </w:p>
          <w:p w14:paraId="4A32EA9D" w14:textId="77777777" w:rsidR="00C560B0" w:rsidRPr="00F20AC6" w:rsidRDefault="00C560B0">
            <w:pPr>
              <w:jc w:val="right"/>
              <w:rPr>
                <w:sz w:val="18"/>
                <w:lang w:val="en-GB"/>
              </w:rPr>
            </w:pPr>
            <w:r w:rsidRPr="00F20AC6">
              <w:rPr>
                <w:sz w:val="18"/>
                <w:lang w:val="en-GB"/>
              </w:rPr>
              <w:t>ISU Member Federation:</w:t>
            </w:r>
          </w:p>
        </w:tc>
        <w:tc>
          <w:tcPr>
            <w:tcW w:w="6521" w:type="dxa"/>
            <w:tcBorders>
              <w:bottom w:val="single" w:sz="6" w:space="0" w:color="auto"/>
            </w:tcBorders>
          </w:tcPr>
          <w:p w14:paraId="1E5F53F7" w14:textId="77777777" w:rsidR="00C560B0" w:rsidRPr="00F20AC6" w:rsidRDefault="00C560B0">
            <w:pPr>
              <w:rPr>
                <w:lang w:val="en-GB"/>
              </w:rPr>
            </w:pPr>
          </w:p>
          <w:p w14:paraId="4A24F6C8" w14:textId="6EFF3C6D" w:rsidR="00C560B0" w:rsidRPr="00F20AC6" w:rsidRDefault="00C4350B" w:rsidP="00C34A88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" w:name="Text88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4"/>
          </w:p>
        </w:tc>
      </w:tr>
      <w:tr w:rsidR="00C560B0" w:rsidRPr="00F20AC6" w14:paraId="0164BB6D" w14:textId="77777777" w:rsidTr="00246651">
        <w:trPr>
          <w:cantSplit/>
          <w:trHeight w:val="360"/>
        </w:trPr>
        <w:tc>
          <w:tcPr>
            <w:tcW w:w="2835" w:type="dxa"/>
          </w:tcPr>
          <w:p w14:paraId="6196D19F" w14:textId="77777777" w:rsidR="00C560B0" w:rsidRPr="00F20AC6" w:rsidRDefault="00C560B0">
            <w:pPr>
              <w:jc w:val="right"/>
              <w:rPr>
                <w:sz w:val="18"/>
                <w:lang w:val="en-GB"/>
              </w:rPr>
            </w:pPr>
          </w:p>
          <w:p w14:paraId="71F4BD24" w14:textId="77777777" w:rsidR="00C560B0" w:rsidRPr="00F20AC6" w:rsidRDefault="00C560B0">
            <w:pPr>
              <w:jc w:val="right"/>
              <w:rPr>
                <w:sz w:val="18"/>
                <w:lang w:val="en-GB"/>
              </w:rPr>
            </w:pPr>
          </w:p>
          <w:p w14:paraId="5508FBFF" w14:textId="77777777" w:rsidR="00C560B0" w:rsidRPr="00F20AC6" w:rsidRDefault="00C560B0">
            <w:pPr>
              <w:jc w:val="right"/>
              <w:rPr>
                <w:sz w:val="18"/>
                <w:lang w:val="en-GB"/>
              </w:rPr>
            </w:pPr>
            <w:r w:rsidRPr="00F20AC6">
              <w:rPr>
                <w:sz w:val="18"/>
                <w:lang w:val="en-GB"/>
              </w:rPr>
              <w:t>Date, Signature:</w:t>
            </w:r>
          </w:p>
        </w:tc>
        <w:tc>
          <w:tcPr>
            <w:tcW w:w="6521" w:type="dxa"/>
            <w:tcBorders>
              <w:bottom w:val="single" w:sz="6" w:space="0" w:color="auto"/>
            </w:tcBorders>
          </w:tcPr>
          <w:p w14:paraId="54B85175" w14:textId="77777777" w:rsidR="00C560B0" w:rsidRPr="00F20AC6" w:rsidRDefault="00C560B0">
            <w:pPr>
              <w:rPr>
                <w:lang w:val="en-GB"/>
              </w:rPr>
            </w:pPr>
          </w:p>
          <w:p w14:paraId="3E19DDF4" w14:textId="79F994EA" w:rsidR="00C560B0" w:rsidRPr="00F20AC6" w:rsidRDefault="00C4350B" w:rsidP="00E135D0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" w:name="Text89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5"/>
          </w:p>
        </w:tc>
      </w:tr>
    </w:tbl>
    <w:p w14:paraId="1076F9A6" w14:textId="77777777" w:rsidR="00C560B0" w:rsidRPr="002E23D4" w:rsidRDefault="00C560B0">
      <w:pPr>
        <w:rPr>
          <w:sz w:val="16"/>
          <w:szCs w:val="16"/>
          <w:lang w:val="en-GB" w:eastAsia="ja-JP"/>
        </w:rPr>
      </w:pPr>
    </w:p>
    <w:sectPr w:rsidR="00C560B0" w:rsidRPr="002E23D4" w:rsidSect="00A55D28">
      <w:headerReference w:type="default" r:id="rId8"/>
      <w:footerReference w:type="default" r:id="rId9"/>
      <w:pgSz w:w="11906" w:h="16838" w:code="9"/>
      <w:pgMar w:top="454" w:right="567" w:bottom="454" w:left="709" w:header="397" w:footer="5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BAB4A" w14:textId="77777777" w:rsidR="00BA0DE3" w:rsidRDefault="00BA0DE3">
      <w:r>
        <w:separator/>
      </w:r>
    </w:p>
  </w:endnote>
  <w:endnote w:type="continuationSeparator" w:id="0">
    <w:p w14:paraId="4A9101F6" w14:textId="77777777" w:rsidR="00BA0DE3" w:rsidRDefault="00BA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erstadt">
    <w:charset w:val="00"/>
    <w:family w:val="swiss"/>
    <w:pitch w:val="variable"/>
    <w:sig w:usb0="80000003" w:usb1="00000001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ras Bold ITC">
    <w:altName w:val="Eras Bold ITC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24A8" w14:textId="4FB41B67" w:rsidR="00ED2B06" w:rsidRPr="00A55D28" w:rsidRDefault="0021587E" w:rsidP="0021587E">
    <w:pPr>
      <w:pStyle w:val="Fuzeile"/>
      <w:pBdr>
        <w:top w:val="single" w:sz="4" w:space="1" w:color="auto"/>
      </w:pBdr>
      <w:rPr>
        <w:lang w:val="en-GB"/>
      </w:rPr>
    </w:pPr>
    <w:r w:rsidRPr="00A55D28">
      <w:rPr>
        <w:lang w:val="en-GB"/>
      </w:rPr>
      <w:t xml:space="preserve">Please return to: </w:t>
    </w:r>
    <w:hyperlink r:id="rId1" w:history="1">
      <w:r w:rsidR="00A55D28" w:rsidRPr="00773419">
        <w:rPr>
          <w:rStyle w:val="Hyperlink"/>
          <w:rFonts w:cs="Arial"/>
          <w:spacing w:val="-4"/>
          <w:sz w:val="20"/>
          <w:lang w:val="fr-FR"/>
        </w:rPr>
        <w:t>entries@skatingjapan.or.jp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60220" w14:textId="77777777" w:rsidR="00BA0DE3" w:rsidRDefault="00BA0DE3">
      <w:r>
        <w:separator/>
      </w:r>
    </w:p>
  </w:footnote>
  <w:footnote w:type="continuationSeparator" w:id="0">
    <w:p w14:paraId="297292D5" w14:textId="77777777" w:rsidR="00BA0DE3" w:rsidRDefault="00BA0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DF3F6" w14:textId="7D3029C4" w:rsidR="00E73524" w:rsidRDefault="00211C0D" w:rsidP="00E73524">
    <w:pPr>
      <w:rPr>
        <w:sz w:val="18"/>
        <w:szCs w:val="18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C7B777B" wp14:editId="3BBF44A1">
          <wp:simplePos x="0" y="0"/>
          <wp:positionH relativeFrom="margin">
            <wp:align>right</wp:align>
          </wp:positionH>
          <wp:positionV relativeFrom="paragraph">
            <wp:posOffset>-48260</wp:posOffset>
          </wp:positionV>
          <wp:extent cx="790575" cy="796263"/>
          <wp:effectExtent l="0" t="0" r="0" b="444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6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23DF">
      <w:rPr>
        <w:noProof/>
      </w:rPr>
      <w:drawing>
        <wp:inline distT="0" distB="0" distL="0" distR="0" wp14:anchorId="4DAE44EC" wp14:editId="47FD7B30">
          <wp:extent cx="5633357" cy="285750"/>
          <wp:effectExtent l="0" t="0" r="5715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4919" cy="286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CC92CB" w14:textId="4AF78737" w:rsidR="00D923DF" w:rsidRPr="00A17F36" w:rsidRDefault="00402819" w:rsidP="00E73524">
    <w:pPr>
      <w:rPr>
        <w:rFonts w:ascii="Bierstadt" w:hAnsi="Bierstadt"/>
        <w:b/>
        <w:bCs/>
        <w:color w:val="002060"/>
        <w:sz w:val="24"/>
        <w:szCs w:val="24"/>
        <w:lang w:val="en-US"/>
      </w:rPr>
    </w:pPr>
    <w:r w:rsidRPr="00A17F36">
      <w:rPr>
        <w:rFonts w:ascii="Bierstadt" w:hAnsi="Bierstadt"/>
        <w:b/>
        <w:bCs/>
        <w:color w:val="002060"/>
        <w:sz w:val="24"/>
        <w:szCs w:val="24"/>
        <w:lang w:val="en-US"/>
      </w:rPr>
      <w:t xml:space="preserve">April </w:t>
    </w:r>
    <w:r w:rsidR="00B76895" w:rsidRPr="00A17F36">
      <w:rPr>
        <w:rFonts w:ascii="Bierstadt" w:hAnsi="Bierstadt"/>
        <w:b/>
        <w:bCs/>
        <w:color w:val="002060"/>
        <w:sz w:val="24"/>
        <w:szCs w:val="24"/>
        <w:lang w:val="en-US"/>
      </w:rPr>
      <w:t>13 – 16, 2023, Tokyo / Japan</w:t>
    </w:r>
  </w:p>
  <w:p w14:paraId="37E100A6" w14:textId="34535D54" w:rsidR="009439C4" w:rsidRPr="000C06B3" w:rsidRDefault="009439C4" w:rsidP="00AB26CA">
    <w:pPr>
      <w:pStyle w:val="Kopfzeile"/>
      <w:ind w:firstLine="567"/>
      <w:rPr>
        <w:rFonts w:cs="Arial"/>
        <w:sz w:val="18"/>
        <w:szCs w:val="18"/>
        <w:lang w:val="en-US"/>
      </w:rPr>
    </w:pPr>
  </w:p>
  <w:tbl>
    <w:tblPr>
      <w:tblW w:w="10773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142"/>
      <w:gridCol w:w="214"/>
      <w:gridCol w:w="1345"/>
      <w:gridCol w:w="72"/>
    </w:tblGrid>
    <w:tr w:rsidR="00E73524" w:rsidRPr="009439C4" w14:paraId="0EB2A79E" w14:textId="77777777" w:rsidTr="009439C4">
      <w:trPr>
        <w:gridAfter w:val="2"/>
        <w:wAfter w:w="1417" w:type="dxa"/>
        <w:cantSplit/>
        <w:trHeight w:val="478"/>
        <w:jc w:val="center"/>
      </w:trPr>
      <w:tc>
        <w:tcPr>
          <w:tcW w:w="9356" w:type="dxa"/>
          <w:gridSpan w:val="2"/>
          <w:hideMark/>
        </w:tcPr>
        <w:p w14:paraId="4DE2BE7D" w14:textId="3ECD93C7" w:rsidR="00E73524" w:rsidRDefault="00E73524" w:rsidP="00E73524">
          <w:pPr>
            <w:tabs>
              <w:tab w:val="left" w:pos="6105"/>
            </w:tabs>
            <w:spacing w:line="252" w:lineRule="auto"/>
            <w:rPr>
              <w:rFonts w:ascii="Arial Black" w:hAnsi="Arial Black"/>
              <w:b/>
              <w:color w:val="FFFFFF"/>
              <w:spacing w:val="12"/>
              <w:sz w:val="32"/>
              <w:szCs w:val="22"/>
              <w:highlight w:val="black"/>
              <w:lang w:val="en-GB"/>
            </w:rPr>
          </w:pPr>
          <w:r>
            <w:rPr>
              <w:rFonts w:ascii="Arial Black" w:eastAsia="Batang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>Visa Application Form</w:t>
          </w:r>
        </w:p>
      </w:tc>
    </w:tr>
    <w:tr w:rsidR="00E73524" w:rsidRPr="00206DC6" w14:paraId="3EE3F575" w14:textId="77777777" w:rsidTr="00E73524">
      <w:trPr>
        <w:cantSplit/>
        <w:trHeight w:val="398"/>
        <w:jc w:val="center"/>
      </w:trPr>
      <w:tc>
        <w:tcPr>
          <w:tcW w:w="9356" w:type="dxa"/>
          <w:gridSpan w:val="2"/>
          <w:hideMark/>
        </w:tcPr>
        <w:p w14:paraId="76D50294" w14:textId="77777777" w:rsidR="00E73524" w:rsidRPr="00E73524" w:rsidRDefault="00E73524" w:rsidP="00E73524">
          <w:pPr>
            <w:rPr>
              <w:rFonts w:cs="Arial"/>
              <w:b/>
              <w:bCs/>
              <w:sz w:val="16"/>
              <w:szCs w:val="28"/>
              <w:shd w:val="clear" w:color="auto" w:fill="000000"/>
              <w:lang w:val="en-GB" w:eastAsia="ja-JP"/>
            </w:rPr>
          </w:pPr>
          <w:r w:rsidRPr="00027EDB">
            <w:rPr>
              <w:rFonts w:eastAsia="Batang" w:cs="Arial"/>
              <w:b/>
              <w:bCs/>
              <w:caps/>
              <w:sz w:val="28"/>
              <w:szCs w:val="28"/>
              <w:lang w:val="en-GB"/>
            </w:rPr>
            <w:t xml:space="preserve">This foRm must return before: </w:t>
          </w:r>
          <w:r w:rsidRPr="00027EDB">
            <w:rPr>
              <w:rFonts w:cs="Arial"/>
              <w:b/>
              <w:bCs/>
              <w:caps/>
              <w:sz w:val="28"/>
              <w:szCs w:val="28"/>
              <w:lang w:val="en-GB" w:eastAsia="ja-JP"/>
            </w:rPr>
            <w:t xml:space="preserve"> </w:t>
          </w:r>
          <w:r w:rsidRPr="00027EDB">
            <w:rPr>
              <w:rFonts w:cs="Arial"/>
              <w:b/>
              <w:bCs/>
              <w:caps/>
              <w:sz w:val="28"/>
              <w:szCs w:val="28"/>
              <w:u w:val="single"/>
              <w:lang w:val="en-GB" w:eastAsia="ja-JP"/>
            </w:rPr>
            <w:t>AS SOON AS POSSIBLE!!!</w:t>
          </w:r>
        </w:p>
      </w:tc>
      <w:tc>
        <w:tcPr>
          <w:tcW w:w="1417" w:type="dxa"/>
          <w:gridSpan w:val="2"/>
          <w:hideMark/>
        </w:tcPr>
        <w:p w14:paraId="64D0F215" w14:textId="3BC1FD1E" w:rsidR="00E73524" w:rsidRDefault="00E73524" w:rsidP="00E73524">
          <w:pPr>
            <w:pStyle w:val="Kopfzeile"/>
            <w:spacing w:line="252" w:lineRule="auto"/>
            <w:jc w:val="right"/>
            <w:rPr>
              <w:rFonts w:ascii="Eras Bold ITC" w:hAnsi="Eras Bold ITC"/>
              <w:noProof/>
              <w:lang w:val="en-GB"/>
            </w:rPr>
          </w:pPr>
        </w:p>
      </w:tc>
    </w:tr>
    <w:tr w:rsidR="00E73524" w:rsidRPr="00206DC6" w14:paraId="3CA0AB63" w14:textId="77777777" w:rsidTr="00E73524">
      <w:tblPrEx>
        <w:tblLook w:val="0000" w:firstRow="0" w:lastRow="0" w:firstColumn="0" w:lastColumn="0" w:noHBand="0" w:noVBand="0"/>
      </w:tblPrEx>
      <w:trPr>
        <w:gridAfter w:val="1"/>
        <w:wAfter w:w="72" w:type="dxa"/>
        <w:cantSplit/>
        <w:trHeight w:val="238"/>
        <w:jc w:val="center"/>
      </w:trPr>
      <w:tc>
        <w:tcPr>
          <w:tcW w:w="9142" w:type="dxa"/>
        </w:tcPr>
        <w:p w14:paraId="4A4C5D93" w14:textId="77777777" w:rsidR="00E73524" w:rsidRPr="00027EDB" w:rsidRDefault="00E73524" w:rsidP="00E73524">
          <w:pPr>
            <w:rPr>
              <w:rFonts w:eastAsia="Batang" w:cs="Arial"/>
              <w:b/>
              <w:bCs/>
              <w:sz w:val="28"/>
              <w:szCs w:val="28"/>
              <w:lang w:val="en-GB"/>
            </w:rPr>
          </w:pPr>
          <w:r w:rsidRPr="00027EDB">
            <w:rPr>
              <w:rFonts w:eastAsia="Batang" w:cs="Arial"/>
              <w:b/>
              <w:bCs/>
              <w:sz w:val="18"/>
              <w:szCs w:val="18"/>
              <w:lang w:val="en-GB"/>
            </w:rPr>
            <w:t>Please fill in with type or write in capital letters!</w:t>
          </w:r>
        </w:p>
      </w:tc>
      <w:tc>
        <w:tcPr>
          <w:tcW w:w="1559" w:type="dxa"/>
          <w:gridSpan w:val="2"/>
        </w:tcPr>
        <w:p w14:paraId="6EAEA299" w14:textId="77777777" w:rsidR="00E73524" w:rsidRPr="00027EDB" w:rsidRDefault="00E73524" w:rsidP="00E73524">
          <w:pPr>
            <w:tabs>
              <w:tab w:val="center" w:pos="4536"/>
              <w:tab w:val="right" w:pos="9072"/>
            </w:tabs>
            <w:rPr>
              <w:rFonts w:eastAsia="Batang" w:cs="Arial"/>
              <w:b/>
              <w:bCs/>
              <w:noProof/>
              <w:szCs w:val="22"/>
              <w:lang w:val="en-GB"/>
            </w:rPr>
          </w:pPr>
        </w:p>
      </w:tc>
    </w:tr>
  </w:tbl>
  <w:p w14:paraId="7ADBCCB4" w14:textId="77777777" w:rsidR="0052047B" w:rsidRPr="00027EDB" w:rsidRDefault="0052047B" w:rsidP="00E73524">
    <w:pPr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9FC07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39315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309"/>
    <w:rsid w:val="00011E74"/>
    <w:rsid w:val="00023DDB"/>
    <w:rsid w:val="00024934"/>
    <w:rsid w:val="00027EDB"/>
    <w:rsid w:val="0004389D"/>
    <w:rsid w:val="00115ADD"/>
    <w:rsid w:val="00137AB5"/>
    <w:rsid w:val="00176BD6"/>
    <w:rsid w:val="00180593"/>
    <w:rsid w:val="0018673A"/>
    <w:rsid w:val="00206DC6"/>
    <w:rsid w:val="00211C0D"/>
    <w:rsid w:val="00213515"/>
    <w:rsid w:val="0021587E"/>
    <w:rsid w:val="00223309"/>
    <w:rsid w:val="00224790"/>
    <w:rsid w:val="00246651"/>
    <w:rsid w:val="002A7106"/>
    <w:rsid w:val="002D4953"/>
    <w:rsid w:val="002E23D4"/>
    <w:rsid w:val="002F70F4"/>
    <w:rsid w:val="00315C6E"/>
    <w:rsid w:val="003478EB"/>
    <w:rsid w:val="00351043"/>
    <w:rsid w:val="00370095"/>
    <w:rsid w:val="003B4E33"/>
    <w:rsid w:val="003B736D"/>
    <w:rsid w:val="00402819"/>
    <w:rsid w:val="00411AA0"/>
    <w:rsid w:val="00415082"/>
    <w:rsid w:val="00426425"/>
    <w:rsid w:val="004655EB"/>
    <w:rsid w:val="004A49F9"/>
    <w:rsid w:val="004D2381"/>
    <w:rsid w:val="004D7BC2"/>
    <w:rsid w:val="0052047B"/>
    <w:rsid w:val="0052159D"/>
    <w:rsid w:val="00525DD2"/>
    <w:rsid w:val="00590D33"/>
    <w:rsid w:val="00595D63"/>
    <w:rsid w:val="00596699"/>
    <w:rsid w:val="005A6E3B"/>
    <w:rsid w:val="005A7AEA"/>
    <w:rsid w:val="005B127B"/>
    <w:rsid w:val="005C286E"/>
    <w:rsid w:val="005F1C8E"/>
    <w:rsid w:val="00621607"/>
    <w:rsid w:val="00633190"/>
    <w:rsid w:val="00635DB8"/>
    <w:rsid w:val="00652984"/>
    <w:rsid w:val="00672E93"/>
    <w:rsid w:val="006C20BE"/>
    <w:rsid w:val="006C6DEF"/>
    <w:rsid w:val="006E3EEB"/>
    <w:rsid w:val="00725605"/>
    <w:rsid w:val="00751871"/>
    <w:rsid w:val="007B4079"/>
    <w:rsid w:val="007F0B57"/>
    <w:rsid w:val="007F47FC"/>
    <w:rsid w:val="00812AF0"/>
    <w:rsid w:val="00823F8E"/>
    <w:rsid w:val="00836E48"/>
    <w:rsid w:val="0087494F"/>
    <w:rsid w:val="008A5B03"/>
    <w:rsid w:val="008B3909"/>
    <w:rsid w:val="008B3C91"/>
    <w:rsid w:val="008B61B6"/>
    <w:rsid w:val="008E3F64"/>
    <w:rsid w:val="008F16B6"/>
    <w:rsid w:val="00916E23"/>
    <w:rsid w:val="00933A22"/>
    <w:rsid w:val="009439C4"/>
    <w:rsid w:val="00972D24"/>
    <w:rsid w:val="00994B51"/>
    <w:rsid w:val="009B213A"/>
    <w:rsid w:val="009C0909"/>
    <w:rsid w:val="009E7295"/>
    <w:rsid w:val="00A021BC"/>
    <w:rsid w:val="00A17F36"/>
    <w:rsid w:val="00A205CA"/>
    <w:rsid w:val="00A55D28"/>
    <w:rsid w:val="00A86894"/>
    <w:rsid w:val="00AB26CA"/>
    <w:rsid w:val="00AF7FBD"/>
    <w:rsid w:val="00B16221"/>
    <w:rsid w:val="00B16630"/>
    <w:rsid w:val="00B76895"/>
    <w:rsid w:val="00BA0DE3"/>
    <w:rsid w:val="00BA2FAB"/>
    <w:rsid w:val="00BD2987"/>
    <w:rsid w:val="00BD5EEA"/>
    <w:rsid w:val="00BE6B28"/>
    <w:rsid w:val="00BF2C0C"/>
    <w:rsid w:val="00C034E5"/>
    <w:rsid w:val="00C109F4"/>
    <w:rsid w:val="00C11F40"/>
    <w:rsid w:val="00C34A88"/>
    <w:rsid w:val="00C4350B"/>
    <w:rsid w:val="00C560B0"/>
    <w:rsid w:val="00C60767"/>
    <w:rsid w:val="00CB32F5"/>
    <w:rsid w:val="00CC4B72"/>
    <w:rsid w:val="00CD3FB0"/>
    <w:rsid w:val="00CE28DA"/>
    <w:rsid w:val="00D04271"/>
    <w:rsid w:val="00D61B33"/>
    <w:rsid w:val="00D67C67"/>
    <w:rsid w:val="00D84D91"/>
    <w:rsid w:val="00D923DF"/>
    <w:rsid w:val="00DB50AF"/>
    <w:rsid w:val="00DB546F"/>
    <w:rsid w:val="00DD39DC"/>
    <w:rsid w:val="00E03C0C"/>
    <w:rsid w:val="00E05884"/>
    <w:rsid w:val="00E135D0"/>
    <w:rsid w:val="00E44B0C"/>
    <w:rsid w:val="00E73524"/>
    <w:rsid w:val="00EB26EC"/>
    <w:rsid w:val="00ED05FB"/>
    <w:rsid w:val="00ED2B06"/>
    <w:rsid w:val="00EE1AED"/>
    <w:rsid w:val="00EF0449"/>
    <w:rsid w:val="00F12527"/>
    <w:rsid w:val="00F20AC6"/>
    <w:rsid w:val="00F25741"/>
    <w:rsid w:val="00F27F3C"/>
    <w:rsid w:val="00F40FBB"/>
    <w:rsid w:val="00F41B30"/>
    <w:rsid w:val="00FC2F1E"/>
    <w:rsid w:val="00FD2D10"/>
    <w:rsid w:val="00FF08E3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,"/>
  <w14:docId w14:val="42B9A698"/>
  <w15:chartTrackingRefBased/>
  <w15:docId w15:val="{C11A1E29-5E4B-4368-8960-A90EEA6B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widowControl w:val="0"/>
      <w:outlineLvl w:val="0"/>
    </w:pPr>
    <w:rPr>
      <w:color w:val="FFFFFF"/>
      <w:sz w:val="32"/>
    </w:rPr>
  </w:style>
  <w:style w:type="paragraph" w:styleId="berschrift2">
    <w:name w:val="heading 2"/>
    <w:basedOn w:val="Standard"/>
    <w:next w:val="Standard"/>
    <w:qFormat/>
    <w:pPr>
      <w:keepNext/>
      <w:widowControl w:val="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widowControl w:val="0"/>
      <w:outlineLvl w:val="2"/>
    </w:pPr>
    <w:rPr>
      <w:rFonts w:ascii="Arial Black" w:hAnsi="Arial Black"/>
      <w:b/>
      <w:sz w:val="32"/>
    </w:rPr>
  </w:style>
  <w:style w:type="paragraph" w:styleId="berschrift4">
    <w:name w:val="heading 4"/>
    <w:basedOn w:val="Standard"/>
    <w:next w:val="Standard"/>
    <w:qFormat/>
    <w:pPr>
      <w:keepNext/>
      <w:widowControl w:val="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18"/>
      <w:lang w:val="en-GB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Cooper Black" w:hAnsi="Cooper Black"/>
      <w:sz w:val="4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widowControl w:val="0"/>
    </w:pPr>
    <w:rPr>
      <w:b/>
      <w:sz w:val="28"/>
    </w:rPr>
  </w:style>
  <w:style w:type="paragraph" w:styleId="Textkrper">
    <w:name w:val="Body Text"/>
    <w:basedOn w:val="Standard"/>
    <w:rPr>
      <w:sz w:val="18"/>
      <w:lang w:val="en-GB"/>
    </w:rPr>
  </w:style>
  <w:style w:type="paragraph" w:styleId="NurText">
    <w:name w:val="Plain Text"/>
    <w:basedOn w:val="Standard"/>
    <w:link w:val="NurTextZchn"/>
    <w:uiPriority w:val="99"/>
    <w:unhideWhenUsed/>
    <w:rsid w:val="00D04271"/>
    <w:rPr>
      <w:rFonts w:ascii="MS PGothic" w:eastAsia="MS PGothic" w:hAnsi="MS PGothic"/>
      <w:sz w:val="20"/>
      <w:szCs w:val="21"/>
      <w:lang w:val="x-none" w:eastAsia="en-US"/>
    </w:rPr>
  </w:style>
  <w:style w:type="character" w:customStyle="1" w:styleId="NurTextZchn">
    <w:name w:val="Nur Text Zchn"/>
    <w:link w:val="NurText"/>
    <w:uiPriority w:val="99"/>
    <w:rsid w:val="00D04271"/>
    <w:rPr>
      <w:rFonts w:ascii="MS PGothic" w:eastAsia="MS PGothic" w:hAnsi="MS PGothic"/>
      <w:szCs w:val="21"/>
      <w:lang w:eastAsia="en-US"/>
    </w:rPr>
  </w:style>
  <w:style w:type="character" w:customStyle="1" w:styleId="KopfzeileZchn">
    <w:name w:val="Kopfzeile Zchn"/>
    <w:link w:val="Kopfzeile"/>
    <w:rsid w:val="00246651"/>
    <w:rPr>
      <w:rFonts w:ascii="Arial" w:hAnsi="Arial"/>
      <w:sz w:val="22"/>
      <w:lang w:eastAsia="de-DE"/>
    </w:rPr>
  </w:style>
  <w:style w:type="paragraph" w:customStyle="1" w:styleId="9pt">
    <w:name w:val="標準 + 9 pt"/>
    <w:basedOn w:val="Datum"/>
    <w:rsid w:val="002E23D4"/>
    <w:pPr>
      <w:widowControl w:val="0"/>
      <w:jc w:val="both"/>
    </w:pPr>
    <w:rPr>
      <w:rFonts w:eastAsia="MS Gothic" w:cs="Arial"/>
      <w:w w:val="150"/>
      <w:kern w:val="2"/>
      <w:sz w:val="18"/>
      <w:szCs w:val="18"/>
      <w:lang w:val="en-US" w:eastAsia="ja-JP"/>
    </w:rPr>
  </w:style>
  <w:style w:type="paragraph" w:customStyle="1" w:styleId="10pt10pt">
    <w:name w:val="標準 + 10 pt + 10 pt"/>
    <w:aliases w:val="太字,文字の倍率 : 100%"/>
    <w:basedOn w:val="9pt"/>
    <w:rsid w:val="002E23D4"/>
    <w:rPr>
      <w:b/>
      <w:w w:val="100"/>
      <w:sz w:val="20"/>
      <w:szCs w:val="20"/>
    </w:rPr>
  </w:style>
  <w:style w:type="paragraph" w:styleId="Datum">
    <w:name w:val="Date"/>
    <w:basedOn w:val="Standard"/>
    <w:next w:val="Standard"/>
    <w:link w:val="DatumZchn"/>
    <w:rsid w:val="002E23D4"/>
  </w:style>
  <w:style w:type="character" w:customStyle="1" w:styleId="DatumZchn">
    <w:name w:val="Datum Zchn"/>
    <w:link w:val="Datum"/>
    <w:rsid w:val="002E23D4"/>
    <w:rPr>
      <w:rFonts w:ascii="Arial" w:hAnsi="Arial"/>
      <w:sz w:val="22"/>
      <w:lang w:val="de-DE" w:eastAsia="de-DE"/>
    </w:rPr>
  </w:style>
  <w:style w:type="character" w:styleId="Hyperlink">
    <w:name w:val="Hyperlink"/>
    <w:qFormat/>
    <w:rsid w:val="00A55D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tries@skatingjapan.or.j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JWMFormul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41B6BE712D24B87327AEC9DE1E5C9" ma:contentTypeVersion="8" ma:contentTypeDescription="Create a new document." ma:contentTypeScope="" ma:versionID="a09120436db71e628c591cea8b66508b">
  <xsd:schema xmlns:xsd="http://www.w3.org/2001/XMLSchema" xmlns:xs="http://www.w3.org/2001/XMLSchema" xmlns:p="http://schemas.microsoft.com/office/2006/metadata/properties" xmlns:ns2="4fa2bcfd-39d0-45b2-92e1-0c49e123bb41" xmlns:ns3="70ac3dbf-851d-4e88-a116-b75d90f48bce" targetNamespace="http://schemas.microsoft.com/office/2006/metadata/properties" ma:root="true" ma:fieldsID="c1fc5909c447ecf08f4f4b627fead152" ns2:_="" ns3:_="">
    <xsd:import namespace="4fa2bcfd-39d0-45b2-92e1-0c49e123bb41"/>
    <xsd:import namespace="70ac3dbf-851d-4e88-a116-b75d90f48b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2bcfd-39d0-45b2-92e1-0c49e123bb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8d29e7c-6552-4e85-aeb7-6354ac6b9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c3dbf-851d-4e88-a116-b75d90f48bc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7aa48e0-1003-401b-9248-a0a2c21580f9}" ma:internalName="TaxCatchAll" ma:showField="CatchAllData" ma:web="70ac3dbf-851d-4e88-a116-b75d90f48b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a2bcfd-39d0-45b2-92e1-0c49e123bb41">
      <Terms xmlns="http://schemas.microsoft.com/office/infopath/2007/PartnerControls"/>
    </lcf76f155ced4ddcb4097134ff3c332f>
    <TaxCatchAll xmlns="70ac3dbf-851d-4e88-a116-b75d90f48bce" xsi:nil="true"/>
  </documentManagement>
</p:properties>
</file>

<file path=customXml/itemProps1.xml><?xml version="1.0" encoding="utf-8"?>
<ds:datastoreItem xmlns:ds="http://schemas.openxmlformats.org/officeDocument/2006/customXml" ds:itemID="{B7057D4A-2D38-4CE1-9E4F-46CB58A166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8C908B-13BD-49E4-80FB-E913842432E9}"/>
</file>

<file path=customXml/itemProps3.xml><?xml version="1.0" encoding="utf-8"?>
<ds:datastoreItem xmlns:ds="http://schemas.openxmlformats.org/officeDocument/2006/customXml" ds:itemID="{C72EE8DF-51AE-4CF0-A95A-98A2C34C0700}"/>
</file>

<file path=customXml/itemProps4.xml><?xml version="1.0" encoding="utf-8"?>
<ds:datastoreItem xmlns:ds="http://schemas.openxmlformats.org/officeDocument/2006/customXml" ds:itemID="{80AF2B5F-85F8-4B6F-8898-4C6C18394438}"/>
</file>

<file path=docProps/app.xml><?xml version="1.0" encoding="utf-8"?>
<Properties xmlns="http://schemas.openxmlformats.org/officeDocument/2006/extended-properties" xmlns:vt="http://schemas.openxmlformats.org/officeDocument/2006/docPropsVTypes">
  <Template>JWMFormular.dot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Ice Dance Music Information</vt:lpstr>
      <vt:lpstr>Ice Dance Music Information</vt:lpstr>
      <vt:lpstr>Ice Dance Music Information</vt:lpstr>
    </vt:vector>
  </TitlesOfParts>
  <Company>MM Events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 Dance Music Information</dc:title>
  <dc:subject>Ice Dance Music Information</dc:subject>
  <dc:creator>Mario Meinel</dc:creator>
  <cp:keywords/>
  <cp:lastModifiedBy>Mario Meinel</cp:lastModifiedBy>
  <cp:revision>15</cp:revision>
  <cp:lastPrinted>2011-08-11T14:23:00Z</cp:lastPrinted>
  <dcterms:created xsi:type="dcterms:W3CDTF">2022-12-29T07:29:00Z</dcterms:created>
  <dcterms:modified xsi:type="dcterms:W3CDTF">2022-12-29T07:36:00Z</dcterms:modified>
  <cp:category>ISU Junior Grand Prix of Figure Skating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0x0101009DF41B6BE712D24B87327AEC9DE1E5C9</vt:lpwstr>
  </property>
</Properties>
</file>